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8" w:rsidRDefault="00A71485" w:rsidP="00580737">
      <w:pPr>
        <w:pStyle w:val="Estilo1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813" wp14:editId="3643D4CD">
                <wp:simplePos x="0" y="0"/>
                <wp:positionH relativeFrom="column">
                  <wp:posOffset>380365</wp:posOffset>
                </wp:positionH>
                <wp:positionV relativeFrom="paragraph">
                  <wp:posOffset>-130648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ESTE FORMATO DEBERÁ SER IMPRESO EN </w:t>
                            </w:r>
                            <w:r w:rsidR="002A1205"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PAPEL MEMBRETADO DE LA EMPRESA </w:t>
                            </w: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QUE REPRESENTA</w:t>
                            </w:r>
                          </w:p>
                          <w:p w:rsidR="00A71485" w:rsidRPr="002E29D5" w:rsidRDefault="00A71485" w:rsidP="002A120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.95pt;margin-top:-10.3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GUMyt7eAAAACgEAAA8AAABkcnMvZG93bnJldi54bWxMj8FOwzAMhu9IvENkJG5b&#10;QsWqrdSdEIgjQlvHYTev8ZqKJqmabOvenuwER9uffn9/uZ5sL848hs47hKe5AsGu8bpzLcKu/pgt&#10;QYRITlPvHSNcOcC6ur8rqdD+4jZ83sZWpBAXCkIwMQ6FlKExbCnM/cAu3Y5+tBTTOLZSj3RJ4baX&#10;mVK5tNS59MHQwG+Gm5/tySKo/ec7Zcf6+2q7YSL/tTCbeo/4+DC9voCIPMU/GG76SR2q5HTwJ6eD&#10;6BEWq1UiEWaZykHcAJUt0+qAkD8rkFUp/1eofgEAAP//AwBQSwECLQAUAAYACAAAACEAtoM4kv4A&#10;AADhAQAAEwAAAAAAAAAAAAAAAAAAAAAAW0NvbnRlbnRfVHlwZXNdLnhtbFBLAQItABQABgAIAAAA&#10;IQA4/SH/1gAAAJQBAAALAAAAAAAAAAAAAAAAAC8BAABfcmVscy8ucmVsc1BLAQItABQABgAIAAAA&#10;IQANBBN8TwIAAIcEAAAOAAAAAAAAAAAAAAAAAC4CAABkcnMvZTJvRG9jLnhtbFBLAQItABQABgAI&#10;AAAAIQBlDMre3gAAAAoBAAAPAAAAAAAAAAAAAAAAAKkEAABkcnMvZG93bnJldi54bWxQSwUGAAAA&#10;AAQABADzAAAAtAUAAAAA&#10;" fillcolor="#fabf8f [1945]">
                <v:textbox>
                  <w:txbxContent>
                    <w:p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ESTE FORMATO DEBERÁ SER IMPRESO EN </w:t>
                      </w:r>
                      <w:r w:rsidR="002A1205"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PAPEL MEMBRETADO DE LA EMPRESA </w:t>
                      </w: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QUE REPRESENTA</w:t>
                      </w:r>
                    </w:p>
                    <w:p w:rsidR="00A71485" w:rsidRPr="002E29D5" w:rsidRDefault="00A71485" w:rsidP="002A120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:rsidR="00773558" w:rsidRDefault="00773558" w:rsidP="00773558">
      <w:pPr>
        <w:pStyle w:val="Default"/>
        <w:jc w:val="center"/>
        <w:rPr>
          <w:rFonts w:ascii="Arial" w:hAnsi="Arial" w:cs="Arial"/>
          <w:b/>
          <w:bCs/>
        </w:rPr>
      </w:pPr>
    </w:p>
    <w:p w:rsidR="008737DC" w:rsidRPr="002E29D5" w:rsidRDefault="00773558" w:rsidP="00D66AB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CARTA </w:t>
      </w:r>
      <w:r w:rsidR="00D66ABB" w:rsidRPr="002E29D5">
        <w:rPr>
          <w:rFonts w:ascii="Arial" w:hAnsi="Arial" w:cs="Arial"/>
          <w:b/>
          <w:bCs/>
          <w:sz w:val="22"/>
          <w:szCs w:val="22"/>
        </w:rPr>
        <w:t>COMPROMISO DE GENERACIÓN DE EMPLEOS POR PARTE DEL PR</w:t>
      </w:r>
      <w:r w:rsidR="00B14BD8">
        <w:rPr>
          <w:rFonts w:ascii="Arial" w:hAnsi="Arial" w:cs="Arial"/>
          <w:b/>
          <w:bCs/>
          <w:sz w:val="22"/>
          <w:szCs w:val="22"/>
        </w:rPr>
        <w:t>OVEEDOR EN PROYECTOS DE TI MODALIDAD B</w:t>
      </w: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:rsidR="00773558" w:rsidRPr="002E29D5" w:rsidRDefault="00E70206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="00773558" w:rsidRPr="002E29D5">
        <w:rPr>
          <w:rFonts w:ascii="Arial" w:hAnsi="Arial" w:cs="Arial"/>
          <w:sz w:val="22"/>
          <w:szCs w:val="22"/>
        </w:rPr>
        <w:t xml:space="preserve">México, a </w:t>
      </w:r>
      <w:r w:rsidR="00773558" w:rsidRPr="002E29D5">
        <w:rPr>
          <w:rFonts w:ascii="Arial" w:hAnsi="Arial" w:cs="Arial"/>
          <w:sz w:val="22"/>
          <w:szCs w:val="22"/>
          <w:highlight w:val="yellow"/>
        </w:rPr>
        <w:t>_____</w:t>
      </w:r>
      <w:r w:rsidR="00773558" w:rsidRPr="002E29D5">
        <w:rPr>
          <w:rFonts w:ascii="Arial" w:hAnsi="Arial" w:cs="Arial"/>
          <w:sz w:val="22"/>
          <w:szCs w:val="22"/>
        </w:rPr>
        <w:t xml:space="preserve"> de </w:t>
      </w:r>
      <w:r w:rsidR="00773558"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580737"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737" w:rsidRPr="002E29D5">
        <w:rPr>
          <w:rFonts w:ascii="Arial" w:hAnsi="Arial" w:cs="Arial"/>
          <w:sz w:val="22"/>
          <w:szCs w:val="22"/>
        </w:rPr>
        <w:t>de</w:t>
      </w:r>
      <w:proofErr w:type="spellEnd"/>
      <w:r w:rsidR="00580737" w:rsidRPr="002E29D5">
        <w:rPr>
          <w:rFonts w:ascii="Arial" w:hAnsi="Arial" w:cs="Arial"/>
          <w:sz w:val="22"/>
          <w:szCs w:val="22"/>
        </w:rPr>
        <w:t xml:space="preserve"> 201</w:t>
      </w:r>
      <w:r w:rsidR="00B14BD8">
        <w:rPr>
          <w:rFonts w:ascii="Arial" w:hAnsi="Arial" w:cs="Arial"/>
          <w:sz w:val="22"/>
          <w:szCs w:val="22"/>
        </w:rPr>
        <w:t>6</w:t>
      </w:r>
    </w:p>
    <w:p w:rsidR="00A83C7E" w:rsidRPr="002E29D5" w:rsidRDefault="00A83C7E" w:rsidP="00D66AB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>SECRETARÍA DE ECONOMÍA</w:t>
      </w:r>
    </w:p>
    <w:p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:rsidR="00773558" w:rsidRPr="002E29D5" w:rsidRDefault="00773558" w:rsidP="007735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:rsidR="00773558" w:rsidRPr="002E29D5" w:rsidRDefault="00773558" w:rsidP="00773558">
      <w:pPr>
        <w:pStyle w:val="Default"/>
        <w:rPr>
          <w:rFonts w:ascii="Arial" w:hAnsi="Arial" w:cs="Arial"/>
          <w:sz w:val="22"/>
          <w:szCs w:val="22"/>
        </w:rPr>
      </w:pPr>
    </w:p>
    <w:p w:rsidR="00854B1D" w:rsidRPr="002E29D5" w:rsidRDefault="008737DC" w:rsidP="001869BC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2E29D5">
        <w:rPr>
          <w:rFonts w:ascii="Arial" w:eastAsia="Times New Roman" w:hAnsi="Arial" w:cs="Arial"/>
          <w:lang w:eastAsia="es-MX"/>
        </w:rPr>
        <w:t xml:space="preserve">Por este conducto manifiesto bajo protesta de decir verdad, que </w:t>
      </w:r>
      <w:r w:rsidR="00653BD9" w:rsidRPr="002E29D5">
        <w:rPr>
          <w:rFonts w:ascii="Arial" w:eastAsia="Times New Roman" w:hAnsi="Arial" w:cs="Arial"/>
          <w:lang w:eastAsia="es-MX"/>
        </w:rPr>
        <w:t xml:space="preserve">como proveedor elegido </w:t>
      </w:r>
      <w:r w:rsidR="00E97906" w:rsidRPr="002E29D5">
        <w:rPr>
          <w:rFonts w:ascii="Arial" w:eastAsia="Times New Roman" w:hAnsi="Arial" w:cs="Arial"/>
          <w:lang w:eastAsia="es-MX"/>
        </w:rPr>
        <w:t xml:space="preserve">por la empresa 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 xml:space="preserve">Razón Social del solicitante de apoyo al </w:t>
      </w:r>
      <w:r w:rsidR="00E97906" w:rsidRPr="002E29D5">
        <w:rPr>
          <w:rFonts w:ascii="Arial" w:eastAsia="Times New Roman" w:hAnsi="Arial" w:cs="Arial"/>
          <w:highlight w:val="yellow"/>
          <w:u w:val="single"/>
          <w:lang w:eastAsia="es-MX"/>
        </w:rPr>
        <w:t>PROSOFT</w:t>
      </w:r>
      <w:r w:rsidR="006C4741">
        <w:rPr>
          <w:rFonts w:ascii="Arial" w:eastAsia="Times New Roman" w:hAnsi="Arial" w:cs="Arial"/>
          <w:highlight w:val="yellow"/>
          <w:u w:val="single"/>
          <w:lang w:eastAsia="es-MX"/>
        </w:rPr>
        <w:t xml:space="preserve"> y la Innovación</w:t>
      </w:r>
      <w:r w:rsidR="004E6565" w:rsidRPr="002E29D5">
        <w:rPr>
          <w:rFonts w:ascii="Arial" w:eastAsia="Times New Roman" w:hAnsi="Arial" w:cs="Arial"/>
          <w:highlight w:val="yellow"/>
          <w:u w:val="single"/>
          <w:lang w:eastAsia="es-MX"/>
        </w:rPr>
        <w:t>)</w:t>
      </w:r>
      <w:r w:rsidR="00751F2D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 xml:space="preserve">para </w:t>
      </w:r>
      <w:r w:rsidR="000545A5" w:rsidRPr="002E29D5">
        <w:rPr>
          <w:rFonts w:ascii="Arial" w:eastAsia="Times New Roman" w:hAnsi="Arial" w:cs="Arial"/>
          <w:lang w:eastAsia="es-MX"/>
        </w:rPr>
        <w:t>el desarrollo del proyecto</w:t>
      </w:r>
      <w:r w:rsidR="00653BD9" w:rsidRPr="002E29D5">
        <w:rPr>
          <w:rFonts w:ascii="Arial" w:eastAsia="Times New Roman" w:hAnsi="Arial" w:cs="Arial"/>
          <w:lang w:val="es-MX" w:eastAsia="es-ES"/>
        </w:rPr>
        <w:t xml:space="preserve"> </w:t>
      </w:r>
      <w:r w:rsidR="000545A5" w:rsidRPr="002E29D5">
        <w:rPr>
          <w:rFonts w:ascii="Arial" w:eastAsia="Times New Roman" w:hAnsi="Arial" w:cs="Arial"/>
          <w:highlight w:val="yellow"/>
          <w:u w:val="single"/>
          <w:lang w:eastAsia="es-MX"/>
        </w:rPr>
        <w:t>(</w:t>
      </w:r>
      <w:r w:rsidR="00751F2D" w:rsidRPr="002E29D5">
        <w:rPr>
          <w:rFonts w:ascii="Arial" w:eastAsia="Times New Roman" w:hAnsi="Arial" w:cs="Arial"/>
          <w:highlight w:val="yellow"/>
          <w:u w:val="single"/>
          <w:lang w:eastAsia="es-MX"/>
        </w:rPr>
        <w:t>nombre del proyecto</w:t>
      </w:r>
      <w:r w:rsidR="000545A5" w:rsidRPr="002E29D5">
        <w:rPr>
          <w:rFonts w:ascii="Arial" w:eastAsia="Times New Roman" w:hAnsi="Arial" w:cs="Arial"/>
          <w:highlight w:val="yellow"/>
          <w:lang w:eastAsia="es-MX"/>
        </w:rPr>
        <w:t>)</w:t>
      </w:r>
      <w:r w:rsidRPr="002E29D5">
        <w:rPr>
          <w:rFonts w:ascii="Arial" w:eastAsia="Times New Roman" w:hAnsi="Arial" w:cs="Arial"/>
          <w:lang w:eastAsia="es-MX"/>
        </w:rPr>
        <w:t>,</w:t>
      </w:r>
      <w:r w:rsidR="000545A5" w:rsidRPr="002E29D5">
        <w:rPr>
          <w:rFonts w:ascii="Arial" w:eastAsia="Times New Roman" w:hAnsi="Arial" w:cs="Arial"/>
          <w:lang w:eastAsia="es-MX"/>
        </w:rPr>
        <w:t xml:space="preserve"> vinculado a</w:t>
      </w:r>
      <w:r w:rsidR="00751F2D" w:rsidRPr="002E29D5">
        <w:rPr>
          <w:rFonts w:ascii="Arial" w:eastAsia="Times New Roman" w:hAnsi="Arial" w:cs="Arial"/>
          <w:lang w:eastAsia="es-MX"/>
        </w:rPr>
        <w:t>l rubro 4</w:t>
      </w:r>
      <w:r w:rsidR="006C4741">
        <w:rPr>
          <w:rFonts w:ascii="Arial" w:eastAsia="Times New Roman" w:hAnsi="Arial" w:cs="Arial"/>
          <w:lang w:eastAsia="es-MX"/>
        </w:rPr>
        <w:t>.3</w:t>
      </w:r>
      <w:r w:rsidR="000545A5" w:rsidRPr="002E29D5">
        <w:rPr>
          <w:rFonts w:ascii="Arial" w:eastAsia="Times New Roman" w:hAnsi="Arial" w:cs="Arial"/>
          <w:lang w:eastAsia="es-MX"/>
        </w:rPr>
        <w:t xml:space="preserve"> “</w:t>
      </w:r>
      <w:r w:rsidR="006C4741">
        <w:rPr>
          <w:rFonts w:ascii="Arial" w:eastAsia="Times New Roman" w:hAnsi="Arial" w:cs="Arial"/>
          <w:b/>
          <w:bCs/>
          <w:lang w:val="es-MX" w:eastAsia="es-ES"/>
        </w:rPr>
        <w:t>ADOPCIÓN Y APROPIACIÓN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 xml:space="preserve"> DE TI</w:t>
      </w:r>
      <w:r w:rsidR="000545A5" w:rsidRPr="002E29D5">
        <w:rPr>
          <w:rFonts w:ascii="Arial" w:eastAsia="Times New Roman" w:hAnsi="Arial" w:cs="Arial"/>
          <w:b/>
          <w:bCs/>
          <w:lang w:val="es-MX" w:eastAsia="es-ES"/>
        </w:rPr>
        <w:t>”</w:t>
      </w:r>
      <w:r w:rsidR="00751F2D" w:rsidRPr="002E29D5">
        <w:rPr>
          <w:rFonts w:ascii="Arial" w:eastAsia="Times New Roman" w:hAnsi="Arial" w:cs="Arial"/>
          <w:b/>
          <w:bCs/>
          <w:lang w:val="es-MX" w:eastAsia="es-ES"/>
        </w:rPr>
        <w:t>,</w:t>
      </w:r>
      <w:r w:rsidR="00D66ABB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>me comprometo a generar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="00515165" w:rsidRPr="002E29D5">
        <w:rPr>
          <w:rFonts w:ascii="Arial" w:eastAsia="Times New Roman" w:hAnsi="Arial" w:cs="Arial"/>
          <w:highlight w:val="yellow"/>
          <w:lang w:eastAsia="es-MX"/>
        </w:rPr>
        <w:t>_____</w:t>
      </w:r>
      <w:r w:rsidR="00515165" w:rsidRPr="002E29D5">
        <w:rPr>
          <w:rFonts w:ascii="Arial" w:eastAsia="Times New Roman" w:hAnsi="Arial" w:cs="Arial"/>
          <w:lang w:eastAsia="es-MX"/>
        </w:rPr>
        <w:t xml:space="preserve"> </w:t>
      </w:r>
      <w:r w:rsidRPr="002E29D5">
        <w:rPr>
          <w:rFonts w:ascii="Arial" w:eastAsia="Times New Roman" w:hAnsi="Arial" w:cs="Arial"/>
          <w:lang w:eastAsia="es-MX"/>
        </w:rPr>
        <w:t>empleos, mismos que</w:t>
      </w:r>
      <w:r w:rsidR="00515165" w:rsidRPr="002E29D5">
        <w:rPr>
          <w:rFonts w:ascii="Arial" w:eastAsia="Times New Roman" w:hAnsi="Arial" w:cs="Arial"/>
          <w:lang w:eastAsia="es-MX"/>
        </w:rPr>
        <w:t xml:space="preserve">  serán contratados a partir</w:t>
      </w:r>
      <w:r w:rsidR="00515165" w:rsidRPr="002E29D5">
        <w:rPr>
          <w:rFonts w:ascii="Arial" w:hAnsi="Arial" w:cs="Arial"/>
        </w:rPr>
        <w:t xml:space="preserve"> de la ejecución del proyecto y se destinarán exclusivamente a la entrega de dicho producto o servicio durante la vigencia del proyecto</w:t>
      </w:r>
      <w:r w:rsidR="00E97906" w:rsidRPr="002E29D5">
        <w:rPr>
          <w:rFonts w:ascii="Arial" w:hAnsi="Arial" w:cs="Arial"/>
        </w:rPr>
        <w:t xml:space="preserve">, </w:t>
      </w:r>
      <w:r w:rsidR="00653BD9" w:rsidRPr="002E29D5">
        <w:rPr>
          <w:rFonts w:ascii="Arial" w:hAnsi="Arial" w:cs="Arial"/>
        </w:rPr>
        <w:t xml:space="preserve">y que </w:t>
      </w:r>
      <w:r w:rsidR="00D66ABB" w:rsidRPr="002E29D5">
        <w:rPr>
          <w:rFonts w:ascii="Arial" w:eastAsia="Times New Roman" w:hAnsi="Arial" w:cs="Arial"/>
          <w:lang w:eastAsia="es-MX"/>
        </w:rPr>
        <w:t>a</w:t>
      </w:r>
      <w:r w:rsidR="00653BD9" w:rsidRPr="002E29D5">
        <w:rPr>
          <w:rFonts w:ascii="Arial" w:eastAsia="Times New Roman" w:hAnsi="Arial" w:cs="Arial"/>
          <w:lang w:eastAsia="es-MX"/>
        </w:rPr>
        <w:t>l menos el 80% de los Recursos Humanos involucrados directamente para ofrecer el producto o servicio laborar</w:t>
      </w:r>
      <w:r w:rsidR="00E97906" w:rsidRPr="002E29D5">
        <w:rPr>
          <w:rFonts w:ascii="Arial" w:eastAsia="Times New Roman" w:hAnsi="Arial" w:cs="Arial"/>
          <w:lang w:eastAsia="es-MX"/>
        </w:rPr>
        <w:t>á</w:t>
      </w:r>
      <w:r w:rsidR="00653BD9" w:rsidRPr="002E29D5">
        <w:rPr>
          <w:rFonts w:ascii="Arial" w:eastAsia="Times New Roman" w:hAnsi="Arial" w:cs="Arial"/>
          <w:lang w:eastAsia="es-MX"/>
        </w:rPr>
        <w:t>n</w:t>
      </w:r>
      <w:r w:rsidR="00D66ABB" w:rsidRPr="002E29D5">
        <w:rPr>
          <w:rFonts w:ascii="Arial" w:eastAsia="Times New Roman" w:hAnsi="Arial" w:cs="Arial"/>
          <w:lang w:eastAsia="es-MX"/>
        </w:rPr>
        <w:t xml:space="preserve"> en</w:t>
      </w:r>
      <w:r w:rsidR="00653BD9" w:rsidRPr="002E29D5">
        <w:rPr>
          <w:rFonts w:ascii="Arial" w:eastAsia="Times New Roman" w:hAnsi="Arial" w:cs="Arial"/>
          <w:lang w:eastAsia="es-MX"/>
        </w:rPr>
        <w:t xml:space="preserve"> territorio nacional</w:t>
      </w:r>
      <w:r w:rsidR="00E97906" w:rsidRPr="002E29D5">
        <w:rPr>
          <w:rFonts w:ascii="Arial" w:hAnsi="Arial" w:cs="Arial"/>
        </w:rPr>
        <w:t>. A</w:t>
      </w:r>
      <w:r w:rsidR="00AA721D">
        <w:rPr>
          <w:rFonts w:ascii="Arial" w:eastAsia="Times New Roman" w:hAnsi="Arial" w:cs="Arial"/>
          <w:lang w:eastAsia="es-MX"/>
        </w:rPr>
        <w:t xml:space="preserve">sí </w:t>
      </w:r>
      <w:r w:rsidR="00515165" w:rsidRPr="002E29D5">
        <w:rPr>
          <w:rFonts w:ascii="Arial" w:eastAsia="Times New Roman" w:hAnsi="Arial" w:cs="Arial"/>
          <w:lang w:eastAsia="es-MX"/>
        </w:rPr>
        <w:t>mismo</w:t>
      </w:r>
      <w:r w:rsidR="00653BD9" w:rsidRPr="002E29D5">
        <w:rPr>
          <w:rFonts w:ascii="Arial" w:eastAsia="Times New Roman" w:hAnsi="Arial" w:cs="Arial"/>
          <w:lang w:eastAsia="es-MX"/>
        </w:rPr>
        <w:t xml:space="preserve"> me comprometo a entregar </w:t>
      </w:r>
      <w:r w:rsidR="00E97906" w:rsidRPr="002E29D5">
        <w:rPr>
          <w:rFonts w:ascii="Arial" w:eastAsia="Times New Roman" w:hAnsi="Arial" w:cs="Arial"/>
          <w:lang w:eastAsia="es-MX"/>
        </w:rPr>
        <w:t>a</w:t>
      </w:r>
      <w:r w:rsidR="00751F2D" w:rsidRPr="002E29D5">
        <w:rPr>
          <w:rFonts w:ascii="Arial" w:eastAsia="Times New Roman" w:hAnsi="Arial" w:cs="Arial"/>
          <w:lang w:eastAsia="es-MX"/>
        </w:rPr>
        <w:t xml:space="preserve"> la empresa</w:t>
      </w:r>
      <w:r w:rsidR="00AA721D">
        <w:rPr>
          <w:rFonts w:ascii="Arial" w:eastAsia="Times New Roman" w:hAnsi="Arial" w:cs="Arial"/>
          <w:lang w:eastAsia="es-MX"/>
        </w:rPr>
        <w:t>,</w:t>
      </w:r>
      <w:r w:rsidR="00751F2D" w:rsidRPr="002E29D5">
        <w:rPr>
          <w:rFonts w:ascii="Arial" w:eastAsia="Times New Roman" w:hAnsi="Arial" w:cs="Arial"/>
          <w:lang w:eastAsia="es-MX"/>
        </w:rPr>
        <w:t xml:space="preserve"> antes mencionada</w:t>
      </w:r>
      <w:r w:rsidR="00E455BB" w:rsidRPr="002E29D5">
        <w:rPr>
          <w:rFonts w:ascii="Arial" w:eastAsia="Times New Roman" w:hAnsi="Arial" w:cs="Arial"/>
          <w:lang w:eastAsia="es-MX"/>
        </w:rPr>
        <w:t>,</w:t>
      </w:r>
      <w:r w:rsidR="00E97906" w:rsidRPr="002E29D5">
        <w:rPr>
          <w:rFonts w:ascii="Arial" w:eastAsia="Times New Roman" w:hAnsi="Arial" w:cs="Arial"/>
          <w:lang w:eastAsia="es-MX"/>
        </w:rPr>
        <w:t xml:space="preserve"> </w:t>
      </w:r>
      <w:r w:rsidR="00653BD9" w:rsidRPr="002E29D5">
        <w:rPr>
          <w:rFonts w:ascii="Arial" w:eastAsia="Times New Roman" w:hAnsi="Arial" w:cs="Arial"/>
          <w:lang w:eastAsia="es-MX"/>
        </w:rPr>
        <w:t xml:space="preserve">la documentación necesaria que requiera para poder </w:t>
      </w:r>
      <w:r w:rsidR="00653BD9" w:rsidRPr="002E29D5">
        <w:rPr>
          <w:rFonts w:ascii="Arial" w:hAnsi="Arial" w:cs="Arial"/>
        </w:rPr>
        <w:t xml:space="preserve">comprobar los empleos generados conforme a lo previsto en el </w:t>
      </w:r>
      <w:r w:rsidR="00E772CE" w:rsidRPr="002A214A">
        <w:rPr>
          <w:rFonts w:ascii="Arial" w:hAnsi="Arial" w:cs="Arial"/>
        </w:rPr>
        <w:t>criterio</w:t>
      </w:r>
      <w:r w:rsidR="008D354D" w:rsidRPr="002A214A">
        <w:rPr>
          <w:rFonts w:ascii="Arial" w:hAnsi="Arial" w:cs="Arial"/>
        </w:rPr>
        <w:t xml:space="preserve"> </w:t>
      </w:r>
      <w:r w:rsidR="00874B5E" w:rsidRPr="002A214A">
        <w:rPr>
          <w:rFonts w:ascii="Arial" w:hAnsi="Arial" w:cs="Arial"/>
        </w:rPr>
        <w:t>2.1.3.1</w:t>
      </w:r>
      <w:r w:rsidR="008D354D" w:rsidRPr="002A214A">
        <w:rPr>
          <w:rFonts w:ascii="Arial" w:hAnsi="Arial" w:cs="Arial"/>
        </w:rPr>
        <w:t>,</w:t>
      </w:r>
      <w:r w:rsidR="00E772CE" w:rsidRPr="002A214A">
        <w:rPr>
          <w:rFonts w:ascii="Arial" w:hAnsi="Arial" w:cs="Arial"/>
        </w:rPr>
        <w:t xml:space="preserve"> fracción III, inciso b), punto 6, inciso e)</w:t>
      </w:r>
      <w:r w:rsidR="008D354D" w:rsidRPr="002A214A">
        <w:rPr>
          <w:rFonts w:ascii="Arial" w:hAnsi="Arial" w:cs="Arial"/>
        </w:rPr>
        <w:t xml:space="preserve"> </w:t>
      </w:r>
      <w:r w:rsidR="00653BD9" w:rsidRPr="002A214A">
        <w:rPr>
          <w:rFonts w:ascii="Arial" w:hAnsi="Arial" w:cs="Arial"/>
        </w:rPr>
        <w:t>de los Criterios de Operación vigentes del PRO</w:t>
      </w:r>
      <w:r w:rsidR="00653BD9" w:rsidRPr="002E29D5">
        <w:rPr>
          <w:rFonts w:ascii="Arial" w:hAnsi="Arial" w:cs="Arial"/>
        </w:rPr>
        <w:t>SOFT</w:t>
      </w:r>
      <w:r w:rsidR="006C4741">
        <w:rPr>
          <w:rFonts w:ascii="Arial" w:hAnsi="Arial" w:cs="Arial"/>
        </w:rPr>
        <w:t xml:space="preserve"> y la Innovación</w:t>
      </w:r>
      <w:r w:rsidR="00653BD9" w:rsidRPr="002E29D5">
        <w:rPr>
          <w:rFonts w:ascii="Arial" w:hAnsi="Arial" w:cs="Arial"/>
        </w:rPr>
        <w:t>.</w:t>
      </w:r>
    </w:p>
    <w:p w:rsidR="00653BD9" w:rsidRPr="002E29D5" w:rsidRDefault="00653BD9" w:rsidP="000545A5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:rsidR="00D66ABB" w:rsidRPr="002E29D5" w:rsidRDefault="00D66ABB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7DC" w:rsidRPr="002E29D5" w:rsidRDefault="008737DC" w:rsidP="0077355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3558" w:rsidRPr="002E29D5" w:rsidRDefault="00773558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:rsidR="00773558" w:rsidRPr="002E29D5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D66ABB" w:rsidRPr="002E29D5" w:rsidRDefault="00D66ABB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773558" w:rsidRPr="002E29D5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:rsidR="00773558" w:rsidRPr="002E29D5" w:rsidRDefault="00C232DA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8737DC" w:rsidRPr="002E29D5">
        <w:rPr>
          <w:rFonts w:ascii="Arial" w:eastAsia="Calibri" w:hAnsi="Arial" w:cs="Times New Roman"/>
          <w:highlight w:val="yellow"/>
          <w:lang w:val="es-ES_tradnl"/>
        </w:rPr>
        <w:t xml:space="preserve">NOMBRE Y FIRMA </w:t>
      </w:r>
      <w:r w:rsidR="008D354D" w:rsidRPr="002E29D5">
        <w:rPr>
          <w:rFonts w:ascii="Arial" w:eastAsia="Calibri" w:hAnsi="Arial" w:cs="Times New Roman"/>
          <w:highlight w:val="yellow"/>
          <w:lang w:val="es-ES_tradnl"/>
        </w:rPr>
        <w:t>DEL REPRESENTANTE</w:t>
      </w:r>
      <w:r w:rsidR="00E87A7E" w:rsidRPr="002E29D5">
        <w:rPr>
          <w:rFonts w:ascii="Arial" w:eastAsia="Calibri" w:hAnsi="Arial" w:cs="Times New Roman"/>
          <w:highlight w:val="yellow"/>
          <w:lang w:val="es-ES_tradnl"/>
        </w:rPr>
        <w:t xml:space="preserve"> LEGAL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p w:rsidR="00773558" w:rsidRPr="002E29D5" w:rsidRDefault="00C232DA" w:rsidP="00874B5E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 w:rsidR="00AC5002" w:rsidRPr="002E29D5">
        <w:rPr>
          <w:rFonts w:ascii="Arial" w:eastAsia="Calibri" w:hAnsi="Arial" w:cs="Times New Roman"/>
          <w:highlight w:val="yellow"/>
          <w:lang w:val="es-ES_tradnl"/>
        </w:rPr>
        <w:t>NOMBRE DE LA EMPRESA QUE REPRESENTA</w:t>
      </w:r>
      <w:r w:rsidRPr="002E29D5">
        <w:rPr>
          <w:rFonts w:ascii="Arial" w:eastAsia="Calibri" w:hAnsi="Arial" w:cs="Times New Roman"/>
          <w:highlight w:val="yellow"/>
          <w:lang w:val="es-ES_tradnl"/>
        </w:rPr>
        <w:t>)</w:t>
      </w:r>
    </w:p>
    <w:sectPr w:rsidR="00773558" w:rsidRPr="002E29D5" w:rsidSect="00C405B2">
      <w:headerReference w:type="default" r:id="rId9"/>
      <w:footerReference w:type="even" r:id="rId10"/>
      <w:footerReference w:type="default" r:id="rId11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D9" w:rsidRDefault="008554D9">
      <w:r>
        <w:separator/>
      </w:r>
    </w:p>
  </w:endnote>
  <w:endnote w:type="continuationSeparator" w:id="0">
    <w:p w:rsidR="008554D9" w:rsidRDefault="008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E5" w:rsidRDefault="009F1743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50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0E5" w:rsidRDefault="00E05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6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  <w:gridCol w:w="2569"/>
    </w:tblGrid>
    <w:tr w:rsidR="00A2151E" w:rsidRPr="00AC25BB" w:rsidTr="00A2151E">
      <w:tc>
        <w:tcPr>
          <w:tcW w:w="1007" w:type="pct"/>
        </w:tcPr>
        <w:p w:rsidR="00A2151E" w:rsidRPr="00AC25BB" w:rsidRDefault="009B3191" w:rsidP="00F644C6">
          <w:pPr>
            <w:pStyle w:val="Ayuda1"/>
          </w:pPr>
          <w:r>
            <w:rPr>
              <w:b/>
              <w:i w:val="0"/>
              <w:color w:val="auto"/>
            </w:rPr>
            <w:t>CCGEUT</w:t>
          </w:r>
        </w:p>
      </w:tc>
      <w:tc>
        <w:tcPr>
          <w:tcW w:w="1979" w:type="pct"/>
          <w:vMerge w:val="restart"/>
        </w:tcPr>
        <w:p w:rsidR="00A2151E" w:rsidRPr="00300D14" w:rsidRDefault="00A2151E" w:rsidP="00450A89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:rsidR="00A2151E" w:rsidRPr="00773558" w:rsidRDefault="009B3191" w:rsidP="00A2151E">
          <w:pPr>
            <w:pStyle w:val="Ayuda1"/>
            <w:jc w:val="right"/>
            <w:rPr>
              <w:b/>
              <w:i w:val="0"/>
              <w:color w:val="auto"/>
            </w:rPr>
          </w:pP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PAGE</w:instrText>
          </w:r>
          <w:r w:rsidRPr="00DC4DA1">
            <w:rPr>
              <w:b/>
            </w:rPr>
            <w:fldChar w:fldCharType="separate"/>
          </w:r>
          <w:r w:rsidR="0037597B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  <w:r w:rsidRPr="00DC4DA1">
            <w:t xml:space="preserve"> de </w:t>
          </w:r>
          <w:r w:rsidRPr="00DC4DA1">
            <w:rPr>
              <w:b/>
            </w:rPr>
            <w:fldChar w:fldCharType="begin"/>
          </w:r>
          <w:r w:rsidRPr="00DC4DA1">
            <w:rPr>
              <w:b/>
            </w:rPr>
            <w:instrText>NUMPAGES</w:instrText>
          </w:r>
          <w:r w:rsidRPr="00DC4DA1">
            <w:rPr>
              <w:b/>
            </w:rPr>
            <w:fldChar w:fldCharType="separate"/>
          </w:r>
          <w:r w:rsidR="0037597B">
            <w:rPr>
              <w:b/>
              <w:noProof/>
            </w:rPr>
            <w:t>1</w:t>
          </w:r>
          <w:r w:rsidRPr="00DC4DA1">
            <w:rPr>
              <w:b/>
            </w:rPr>
            <w:fldChar w:fldCharType="end"/>
          </w:r>
        </w:p>
      </w:tc>
      <w:tc>
        <w:tcPr>
          <w:tcW w:w="1007" w:type="pct"/>
        </w:tcPr>
        <w:p w:rsidR="00A2151E" w:rsidRPr="00773558" w:rsidRDefault="00A2151E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2151E" w:rsidRPr="00AC25BB" w:rsidTr="00A2151E">
      <w:tc>
        <w:tcPr>
          <w:tcW w:w="1007" w:type="pct"/>
        </w:tcPr>
        <w:p w:rsidR="00A2151E" w:rsidRPr="00AC25BB" w:rsidRDefault="00A2151E" w:rsidP="00450A89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1979" w:type="pct"/>
          <w:vMerge/>
        </w:tcPr>
        <w:p w:rsidR="00A2151E" w:rsidRPr="00300D14" w:rsidRDefault="00A2151E" w:rsidP="00450A89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007" w:type="pct"/>
        </w:tcPr>
        <w:p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  <w:tc>
        <w:tcPr>
          <w:tcW w:w="1007" w:type="pct"/>
        </w:tcPr>
        <w:p w:rsidR="00A2151E" w:rsidRPr="00DC4DA1" w:rsidRDefault="00A2151E" w:rsidP="00D66ABB">
          <w:pPr>
            <w:pStyle w:val="Oficial"/>
            <w:jc w:val="right"/>
            <w:rPr>
              <w:sz w:val="12"/>
              <w:szCs w:val="12"/>
            </w:rPr>
          </w:pPr>
        </w:p>
      </w:tc>
    </w:tr>
  </w:tbl>
  <w:p w:rsidR="00F644C6" w:rsidRPr="00300D14" w:rsidRDefault="00F644C6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F644C6" w:rsidRPr="00415B20" w:rsidRDefault="00F644C6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:rsidR="00E050E5" w:rsidRPr="00194B0A" w:rsidRDefault="00E050E5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D9" w:rsidRDefault="008554D9">
      <w:r>
        <w:separator/>
      </w:r>
    </w:p>
  </w:footnote>
  <w:footnote w:type="continuationSeparator" w:id="0">
    <w:p w:rsidR="008554D9" w:rsidRDefault="0085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E050E5" w:rsidTr="005419E1">
      <w:trPr>
        <w:trHeight w:val="877"/>
      </w:trPr>
      <w:tc>
        <w:tcPr>
          <w:tcW w:w="2500" w:type="pct"/>
        </w:tcPr>
        <w:p w:rsidR="00E050E5" w:rsidRDefault="00874B5E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B7740A6" wp14:editId="27F28A68">
                <wp:extent cx="2257425" cy="84755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E-blanco-minim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846" cy="852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E050E5" w:rsidRPr="009B3191" w:rsidRDefault="00874B5E" w:rsidP="005419E1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BCF821B" wp14:editId="7F031D12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0EF9" w:rsidRDefault="00E30EF9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EF24FD"/>
    <w:multiLevelType w:val="hybridMultilevel"/>
    <w:tmpl w:val="537C2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5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6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6"/>
  </w:num>
  <w:num w:numId="5">
    <w:abstractNumId w:val="17"/>
  </w:num>
  <w:num w:numId="6">
    <w:abstractNumId w:val="36"/>
  </w:num>
  <w:num w:numId="7">
    <w:abstractNumId w:val="24"/>
  </w:num>
  <w:num w:numId="8">
    <w:abstractNumId w:val="18"/>
  </w:num>
  <w:num w:numId="9">
    <w:abstractNumId w:val="38"/>
  </w:num>
  <w:num w:numId="10">
    <w:abstractNumId w:val="29"/>
  </w:num>
  <w:num w:numId="11">
    <w:abstractNumId w:val="26"/>
  </w:num>
  <w:num w:numId="12">
    <w:abstractNumId w:val="35"/>
  </w:num>
  <w:num w:numId="13">
    <w:abstractNumId w:val="1"/>
  </w:num>
  <w:num w:numId="14">
    <w:abstractNumId w:val="12"/>
  </w:num>
  <w:num w:numId="15">
    <w:abstractNumId w:val="23"/>
  </w:num>
  <w:num w:numId="16">
    <w:abstractNumId w:val="4"/>
  </w:num>
  <w:num w:numId="17">
    <w:abstractNumId w:val="20"/>
  </w:num>
  <w:num w:numId="18">
    <w:abstractNumId w:val="10"/>
  </w:num>
  <w:num w:numId="19">
    <w:abstractNumId w:val="21"/>
  </w:num>
  <w:num w:numId="20">
    <w:abstractNumId w:val="34"/>
  </w:num>
  <w:num w:numId="21">
    <w:abstractNumId w:val="14"/>
  </w:num>
  <w:num w:numId="22">
    <w:abstractNumId w:val="37"/>
  </w:num>
  <w:num w:numId="23">
    <w:abstractNumId w:val="2"/>
  </w:num>
  <w:num w:numId="24">
    <w:abstractNumId w:val="25"/>
  </w:num>
  <w:num w:numId="25">
    <w:abstractNumId w:val="31"/>
  </w:num>
  <w:num w:numId="26">
    <w:abstractNumId w:val="30"/>
  </w:num>
  <w:num w:numId="27">
    <w:abstractNumId w:val="11"/>
  </w:num>
  <w:num w:numId="28">
    <w:abstractNumId w:val="0"/>
  </w:num>
  <w:num w:numId="29">
    <w:abstractNumId w:val="15"/>
  </w:num>
  <w:num w:numId="30">
    <w:abstractNumId w:val="7"/>
  </w:num>
  <w:num w:numId="31">
    <w:abstractNumId w:val="32"/>
  </w:num>
  <w:num w:numId="32">
    <w:abstractNumId w:val="33"/>
  </w:num>
  <w:num w:numId="33">
    <w:abstractNumId w:val="27"/>
  </w:num>
  <w:num w:numId="34">
    <w:abstractNumId w:val="22"/>
  </w:num>
  <w:num w:numId="35">
    <w:abstractNumId w:val="13"/>
  </w:num>
  <w:num w:numId="36">
    <w:abstractNumId w:val="5"/>
  </w:num>
  <w:num w:numId="37">
    <w:abstractNumId w:val="1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C"/>
    <w:rsid w:val="00003E96"/>
    <w:rsid w:val="00005E1F"/>
    <w:rsid w:val="000101A9"/>
    <w:rsid w:val="00012155"/>
    <w:rsid w:val="00017741"/>
    <w:rsid w:val="00026142"/>
    <w:rsid w:val="00040DC6"/>
    <w:rsid w:val="00041B88"/>
    <w:rsid w:val="00046889"/>
    <w:rsid w:val="00051C7C"/>
    <w:rsid w:val="000545A5"/>
    <w:rsid w:val="0006727D"/>
    <w:rsid w:val="00076488"/>
    <w:rsid w:val="00076539"/>
    <w:rsid w:val="00097CC9"/>
    <w:rsid w:val="000A0560"/>
    <w:rsid w:val="000B3CAD"/>
    <w:rsid w:val="000D0254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869BC"/>
    <w:rsid w:val="00194B0A"/>
    <w:rsid w:val="00197DF1"/>
    <w:rsid w:val="001B47F1"/>
    <w:rsid w:val="001C31CB"/>
    <w:rsid w:val="001D1692"/>
    <w:rsid w:val="001E09FA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6183"/>
    <w:rsid w:val="00276A96"/>
    <w:rsid w:val="002849E8"/>
    <w:rsid w:val="00285618"/>
    <w:rsid w:val="00285EE1"/>
    <w:rsid w:val="002916BD"/>
    <w:rsid w:val="002917A2"/>
    <w:rsid w:val="00293C54"/>
    <w:rsid w:val="002967DD"/>
    <w:rsid w:val="002A1205"/>
    <w:rsid w:val="002A1545"/>
    <w:rsid w:val="002A1E2D"/>
    <w:rsid w:val="002A214A"/>
    <w:rsid w:val="002D0F52"/>
    <w:rsid w:val="002D1489"/>
    <w:rsid w:val="002E29D5"/>
    <w:rsid w:val="002F18DD"/>
    <w:rsid w:val="002F51DA"/>
    <w:rsid w:val="00300211"/>
    <w:rsid w:val="0030058B"/>
    <w:rsid w:val="00313FAA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64680"/>
    <w:rsid w:val="0037539B"/>
    <w:rsid w:val="0037597B"/>
    <w:rsid w:val="003768F1"/>
    <w:rsid w:val="00383711"/>
    <w:rsid w:val="00385D86"/>
    <w:rsid w:val="00397F90"/>
    <w:rsid w:val="003B7C9B"/>
    <w:rsid w:val="003C292D"/>
    <w:rsid w:val="003C385C"/>
    <w:rsid w:val="003C57D9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632E0"/>
    <w:rsid w:val="00480504"/>
    <w:rsid w:val="00480BC1"/>
    <w:rsid w:val="004849A9"/>
    <w:rsid w:val="00491E6E"/>
    <w:rsid w:val="004A1712"/>
    <w:rsid w:val="004A5BD0"/>
    <w:rsid w:val="004A74A5"/>
    <w:rsid w:val="004B3985"/>
    <w:rsid w:val="004B3C87"/>
    <w:rsid w:val="004B70AE"/>
    <w:rsid w:val="004C56FB"/>
    <w:rsid w:val="004C6956"/>
    <w:rsid w:val="004C6A83"/>
    <w:rsid w:val="004D0ED9"/>
    <w:rsid w:val="004D18C0"/>
    <w:rsid w:val="004D221A"/>
    <w:rsid w:val="004E4E5B"/>
    <w:rsid w:val="004E6565"/>
    <w:rsid w:val="004F394E"/>
    <w:rsid w:val="004F3E39"/>
    <w:rsid w:val="0050399E"/>
    <w:rsid w:val="005041E3"/>
    <w:rsid w:val="005063C8"/>
    <w:rsid w:val="005067DE"/>
    <w:rsid w:val="0051037E"/>
    <w:rsid w:val="00510D4C"/>
    <w:rsid w:val="00511464"/>
    <w:rsid w:val="005119CE"/>
    <w:rsid w:val="00515165"/>
    <w:rsid w:val="0052275A"/>
    <w:rsid w:val="00523FCF"/>
    <w:rsid w:val="00526DEF"/>
    <w:rsid w:val="00534E78"/>
    <w:rsid w:val="005419E1"/>
    <w:rsid w:val="00542E83"/>
    <w:rsid w:val="0055482A"/>
    <w:rsid w:val="00555813"/>
    <w:rsid w:val="00580737"/>
    <w:rsid w:val="005857FA"/>
    <w:rsid w:val="0059316E"/>
    <w:rsid w:val="00596C16"/>
    <w:rsid w:val="005A4FA9"/>
    <w:rsid w:val="005B2214"/>
    <w:rsid w:val="005B35E8"/>
    <w:rsid w:val="005B4015"/>
    <w:rsid w:val="005B753E"/>
    <w:rsid w:val="005C0DB6"/>
    <w:rsid w:val="005C3D90"/>
    <w:rsid w:val="005E22AC"/>
    <w:rsid w:val="005E2FAE"/>
    <w:rsid w:val="005E3AD7"/>
    <w:rsid w:val="005E6A75"/>
    <w:rsid w:val="005E6F3E"/>
    <w:rsid w:val="00607AEB"/>
    <w:rsid w:val="006126CD"/>
    <w:rsid w:val="006141A4"/>
    <w:rsid w:val="00615AD8"/>
    <w:rsid w:val="0063644C"/>
    <w:rsid w:val="00636DD3"/>
    <w:rsid w:val="00650998"/>
    <w:rsid w:val="00653BD9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C3C88"/>
    <w:rsid w:val="006C4741"/>
    <w:rsid w:val="006D04F9"/>
    <w:rsid w:val="006D1242"/>
    <w:rsid w:val="006D43D8"/>
    <w:rsid w:val="006D7165"/>
    <w:rsid w:val="006E18E4"/>
    <w:rsid w:val="006E50B9"/>
    <w:rsid w:val="006F340E"/>
    <w:rsid w:val="006F7E98"/>
    <w:rsid w:val="00701804"/>
    <w:rsid w:val="00704326"/>
    <w:rsid w:val="007121A8"/>
    <w:rsid w:val="007256BF"/>
    <w:rsid w:val="00726C5F"/>
    <w:rsid w:val="00730F8D"/>
    <w:rsid w:val="00733D16"/>
    <w:rsid w:val="00734959"/>
    <w:rsid w:val="00735005"/>
    <w:rsid w:val="00751F2D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3C18"/>
    <w:rsid w:val="007C6BA0"/>
    <w:rsid w:val="007D59C4"/>
    <w:rsid w:val="007E0442"/>
    <w:rsid w:val="007E3C7F"/>
    <w:rsid w:val="007F64E0"/>
    <w:rsid w:val="007F6688"/>
    <w:rsid w:val="00812E5F"/>
    <w:rsid w:val="00812E82"/>
    <w:rsid w:val="008261C1"/>
    <w:rsid w:val="00830A23"/>
    <w:rsid w:val="00844F03"/>
    <w:rsid w:val="00853D51"/>
    <w:rsid w:val="00854B1D"/>
    <w:rsid w:val="008554D9"/>
    <w:rsid w:val="0086371A"/>
    <w:rsid w:val="00863E4C"/>
    <w:rsid w:val="00865CD5"/>
    <w:rsid w:val="008714DF"/>
    <w:rsid w:val="008737DC"/>
    <w:rsid w:val="00874B5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354D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93DA5"/>
    <w:rsid w:val="009967B8"/>
    <w:rsid w:val="009A3E63"/>
    <w:rsid w:val="009B1D74"/>
    <w:rsid w:val="009B3191"/>
    <w:rsid w:val="009B38D2"/>
    <w:rsid w:val="009C5433"/>
    <w:rsid w:val="009D3826"/>
    <w:rsid w:val="009E1462"/>
    <w:rsid w:val="009E2322"/>
    <w:rsid w:val="009E65AB"/>
    <w:rsid w:val="009F1743"/>
    <w:rsid w:val="009F5B57"/>
    <w:rsid w:val="009F7D37"/>
    <w:rsid w:val="00A10528"/>
    <w:rsid w:val="00A2151E"/>
    <w:rsid w:val="00A22A8D"/>
    <w:rsid w:val="00A231AF"/>
    <w:rsid w:val="00A34990"/>
    <w:rsid w:val="00A414DC"/>
    <w:rsid w:val="00A61749"/>
    <w:rsid w:val="00A63087"/>
    <w:rsid w:val="00A63F61"/>
    <w:rsid w:val="00A66254"/>
    <w:rsid w:val="00A669AD"/>
    <w:rsid w:val="00A70B1B"/>
    <w:rsid w:val="00A71485"/>
    <w:rsid w:val="00A73B33"/>
    <w:rsid w:val="00A83C7E"/>
    <w:rsid w:val="00A9004A"/>
    <w:rsid w:val="00A92248"/>
    <w:rsid w:val="00AA1A10"/>
    <w:rsid w:val="00AA3023"/>
    <w:rsid w:val="00AA721D"/>
    <w:rsid w:val="00AB0D24"/>
    <w:rsid w:val="00AB7181"/>
    <w:rsid w:val="00AC17AA"/>
    <w:rsid w:val="00AC33EE"/>
    <w:rsid w:val="00AC3B30"/>
    <w:rsid w:val="00AC3BAE"/>
    <w:rsid w:val="00AC5002"/>
    <w:rsid w:val="00AD1F93"/>
    <w:rsid w:val="00AD223D"/>
    <w:rsid w:val="00AD404B"/>
    <w:rsid w:val="00AD6886"/>
    <w:rsid w:val="00AE2E4C"/>
    <w:rsid w:val="00AF3642"/>
    <w:rsid w:val="00AF3922"/>
    <w:rsid w:val="00AF6FDE"/>
    <w:rsid w:val="00B02B8A"/>
    <w:rsid w:val="00B065F0"/>
    <w:rsid w:val="00B10137"/>
    <w:rsid w:val="00B10465"/>
    <w:rsid w:val="00B14BD8"/>
    <w:rsid w:val="00B169DC"/>
    <w:rsid w:val="00B21398"/>
    <w:rsid w:val="00B2298B"/>
    <w:rsid w:val="00B23714"/>
    <w:rsid w:val="00B30996"/>
    <w:rsid w:val="00B37582"/>
    <w:rsid w:val="00B56802"/>
    <w:rsid w:val="00B60071"/>
    <w:rsid w:val="00B63501"/>
    <w:rsid w:val="00B6501E"/>
    <w:rsid w:val="00B71F37"/>
    <w:rsid w:val="00B80578"/>
    <w:rsid w:val="00B86E97"/>
    <w:rsid w:val="00B94825"/>
    <w:rsid w:val="00BA191E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232DA"/>
    <w:rsid w:val="00C2442E"/>
    <w:rsid w:val="00C34FB7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5F97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66ABB"/>
    <w:rsid w:val="00D754EF"/>
    <w:rsid w:val="00D774FD"/>
    <w:rsid w:val="00D94138"/>
    <w:rsid w:val="00DB022F"/>
    <w:rsid w:val="00DB4A30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14BEA"/>
    <w:rsid w:val="00E21E6B"/>
    <w:rsid w:val="00E26389"/>
    <w:rsid w:val="00E30EF9"/>
    <w:rsid w:val="00E320E5"/>
    <w:rsid w:val="00E41E9A"/>
    <w:rsid w:val="00E42921"/>
    <w:rsid w:val="00E42A71"/>
    <w:rsid w:val="00E4413A"/>
    <w:rsid w:val="00E4450C"/>
    <w:rsid w:val="00E455BB"/>
    <w:rsid w:val="00E56DFD"/>
    <w:rsid w:val="00E571D6"/>
    <w:rsid w:val="00E5722F"/>
    <w:rsid w:val="00E60582"/>
    <w:rsid w:val="00E63CA9"/>
    <w:rsid w:val="00E66024"/>
    <w:rsid w:val="00E70206"/>
    <w:rsid w:val="00E718FB"/>
    <w:rsid w:val="00E71D47"/>
    <w:rsid w:val="00E74F24"/>
    <w:rsid w:val="00E772CE"/>
    <w:rsid w:val="00E801E3"/>
    <w:rsid w:val="00E81AB1"/>
    <w:rsid w:val="00E87A7E"/>
    <w:rsid w:val="00E91645"/>
    <w:rsid w:val="00E93EB9"/>
    <w:rsid w:val="00E97906"/>
    <w:rsid w:val="00EA360F"/>
    <w:rsid w:val="00EA5008"/>
    <w:rsid w:val="00EC643A"/>
    <w:rsid w:val="00ED0EE3"/>
    <w:rsid w:val="00EE59D9"/>
    <w:rsid w:val="00EE719B"/>
    <w:rsid w:val="00F15D5F"/>
    <w:rsid w:val="00F16811"/>
    <w:rsid w:val="00F21C40"/>
    <w:rsid w:val="00F35C21"/>
    <w:rsid w:val="00F43AAF"/>
    <w:rsid w:val="00F5063A"/>
    <w:rsid w:val="00F53C1D"/>
    <w:rsid w:val="00F644C6"/>
    <w:rsid w:val="00F65AB0"/>
    <w:rsid w:val="00F660D3"/>
    <w:rsid w:val="00F75286"/>
    <w:rsid w:val="00F85E1F"/>
    <w:rsid w:val="00F90880"/>
    <w:rsid w:val="00F922E3"/>
    <w:rsid w:val="00F9435E"/>
    <w:rsid w:val="00FA61B0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439A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AF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8E0D-D0A9-4E8D-AF0D-86DD1692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13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Alberto González Sánchez</cp:lastModifiedBy>
  <cp:revision>6</cp:revision>
  <cp:lastPrinted>2011-05-16T16:40:00Z</cp:lastPrinted>
  <dcterms:created xsi:type="dcterms:W3CDTF">2016-02-03T19:42:00Z</dcterms:created>
  <dcterms:modified xsi:type="dcterms:W3CDTF">2016-02-11T00:23:00Z</dcterms:modified>
</cp:coreProperties>
</file>