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33A" w:rsidRPr="00D416A5" w:rsidRDefault="0049633A" w:rsidP="0049633A">
      <w:pPr>
        <w:pStyle w:val="Ttulo1"/>
        <w:spacing w:before="0" w:after="0" w:line="360" w:lineRule="auto"/>
        <w:jc w:val="center"/>
        <w:rPr>
          <w:rFonts w:ascii="Arial" w:hAnsi="Arial"/>
          <w:color w:val="auto"/>
          <w:sz w:val="24"/>
          <w:szCs w:val="24"/>
          <w:lang w:val="es-MX"/>
        </w:rPr>
      </w:pPr>
      <w:bookmarkStart w:id="0" w:name="_GoBack"/>
      <w:bookmarkEnd w:id="0"/>
      <w:r w:rsidRPr="00D416A5">
        <w:rPr>
          <w:rFonts w:ascii="Arial" w:hAnsi="Arial"/>
          <w:color w:val="auto"/>
          <w:kern w:val="0"/>
          <w:sz w:val="24"/>
          <w:szCs w:val="24"/>
          <w:lang w:val="es-MX"/>
        </w:rPr>
        <w:t>Programa para el desarrollo de la industria de Software</w:t>
      </w:r>
      <w:r w:rsidR="00385982">
        <w:rPr>
          <w:rFonts w:ascii="Arial" w:hAnsi="Arial"/>
          <w:color w:val="auto"/>
          <w:kern w:val="0"/>
          <w:sz w:val="24"/>
          <w:szCs w:val="24"/>
          <w:lang w:val="es-MX"/>
        </w:rPr>
        <w:t xml:space="preserve"> </w:t>
      </w:r>
      <w:r w:rsidR="00E56CCD">
        <w:rPr>
          <w:rFonts w:ascii="Arial" w:hAnsi="Arial"/>
          <w:color w:val="auto"/>
          <w:kern w:val="0"/>
          <w:sz w:val="24"/>
          <w:szCs w:val="24"/>
          <w:lang w:val="es-MX"/>
        </w:rPr>
        <w:t xml:space="preserve">y la </w:t>
      </w:r>
      <w:r w:rsidR="00385982">
        <w:rPr>
          <w:rFonts w:ascii="Arial" w:hAnsi="Arial"/>
          <w:color w:val="auto"/>
          <w:kern w:val="0"/>
          <w:sz w:val="24"/>
          <w:szCs w:val="24"/>
          <w:lang w:val="es-MX"/>
        </w:rPr>
        <w:t>I</w:t>
      </w:r>
      <w:r w:rsidR="00E56CCD">
        <w:rPr>
          <w:rFonts w:ascii="Arial" w:hAnsi="Arial"/>
          <w:color w:val="auto"/>
          <w:kern w:val="0"/>
          <w:sz w:val="24"/>
          <w:szCs w:val="24"/>
          <w:lang w:val="es-MX"/>
        </w:rPr>
        <w:t>nnovación</w:t>
      </w:r>
    </w:p>
    <w:p w:rsidR="0049633A" w:rsidRPr="00D416A5" w:rsidRDefault="0049633A" w:rsidP="0049633A">
      <w:pPr>
        <w:pStyle w:val="Ttulos"/>
        <w:jc w:val="center"/>
      </w:pPr>
      <w:r w:rsidRPr="00D416A5">
        <w:t xml:space="preserve">Proyecto </w:t>
      </w:r>
      <w:r w:rsidR="00E56CCD">
        <w:t>de</w:t>
      </w:r>
      <w:r w:rsidR="00385982">
        <w:t xml:space="preserve"> I</w:t>
      </w:r>
      <w:r w:rsidR="00E56CCD">
        <w:t>nversión</w:t>
      </w:r>
    </w:p>
    <w:p w:rsidR="0049633A" w:rsidRPr="00C805DB" w:rsidRDefault="0049633A" w:rsidP="0049633A">
      <w:pPr>
        <w:pStyle w:val="AyudaTitulos"/>
        <w:rPr>
          <w:color w:val="527A1B"/>
        </w:rPr>
      </w:pPr>
      <w:r w:rsidRPr="00C805DB">
        <w:rPr>
          <w:color w:val="527A1B"/>
        </w:rPr>
        <w:t>[Nombre del Proyecto]</w:t>
      </w:r>
    </w:p>
    <w:p w:rsidR="0049633A" w:rsidRPr="00C805DB" w:rsidRDefault="0049633A" w:rsidP="0049633A">
      <w:pPr>
        <w:pStyle w:val="AyudaTitulos"/>
        <w:rPr>
          <w:color w:val="527A1B"/>
        </w:rPr>
      </w:pPr>
      <w:r w:rsidRPr="00C805DB">
        <w:rPr>
          <w:color w:val="527A1B"/>
        </w:rPr>
        <w:t>[</w:t>
      </w:r>
      <w:r w:rsidR="008A3856" w:rsidRPr="00C805DB">
        <w:rPr>
          <w:color w:val="527A1B"/>
        </w:rPr>
        <w:t>Razón Social del Solicitante</w:t>
      </w:r>
      <w:r w:rsidRPr="00C805DB">
        <w:rPr>
          <w:color w:val="527A1B"/>
        </w:rPr>
        <w:t>]</w:t>
      </w:r>
    </w:p>
    <w:p w:rsidR="006D04F9" w:rsidRDefault="006D04F9" w:rsidP="0049633A">
      <w:pPr>
        <w:pStyle w:val="Oficial"/>
      </w:pPr>
    </w:p>
    <w:p w:rsidR="0049633A" w:rsidRDefault="003B5BF8" w:rsidP="003D5271">
      <w:pPr>
        <w:pStyle w:val="Numeracion1"/>
      </w:pPr>
      <w:r>
        <w:t>Resumen Ejecutivo</w:t>
      </w:r>
      <w:r w:rsidR="003D5271" w:rsidRPr="003D5271">
        <w:t xml:space="preserve"> del Proyecto</w:t>
      </w:r>
    </w:p>
    <w:p w:rsidR="007B3264" w:rsidRPr="003D5271" w:rsidRDefault="007B3264" w:rsidP="007B3264">
      <w:pPr>
        <w:pStyle w:val="Numeracion1"/>
        <w:numPr>
          <w:ilvl w:val="0"/>
          <w:numId w:val="0"/>
        </w:numPr>
        <w:ind w:left="360"/>
      </w:pPr>
    </w:p>
    <w:tbl>
      <w:tblPr>
        <w:tblStyle w:val="Cuadrculavistosa-nfasis1"/>
        <w:tblW w:w="4942" w:type="pct"/>
        <w:jc w:val="center"/>
        <w:tblCellSpacing w:w="3" w:type="dxa"/>
        <w:tblLook w:val="0480" w:firstRow="0" w:lastRow="0" w:firstColumn="1" w:lastColumn="0" w:noHBand="0" w:noVBand="1"/>
      </w:tblPr>
      <w:tblGrid>
        <w:gridCol w:w="1963"/>
        <w:gridCol w:w="2541"/>
        <w:gridCol w:w="2501"/>
        <w:gridCol w:w="3077"/>
      </w:tblGrid>
      <w:tr w:rsidR="007B3264" w:rsidTr="001C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shd w:val="clear" w:color="auto" w:fill="456717"/>
            <w:vAlign w:val="center"/>
          </w:tcPr>
          <w:p w:rsidR="007B3264" w:rsidRPr="00DB2B02" w:rsidRDefault="007B3264" w:rsidP="00E151A1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Objetivo general </w:t>
            </w:r>
          </w:p>
        </w:tc>
        <w:tc>
          <w:tcPr>
            <w:tcW w:w="4021" w:type="pct"/>
            <w:gridSpan w:val="3"/>
            <w:shd w:val="clear" w:color="auto" w:fill="A7E735"/>
            <w:vAlign w:val="center"/>
          </w:tcPr>
          <w:p w:rsidR="007B3264" w:rsidRPr="00C805DB" w:rsidRDefault="007B3264" w:rsidP="00E151A1">
            <w:pPr>
              <w:pStyle w:val="Ayuda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  <w:lang w:val="es-MX"/>
              </w:rPr>
            </w:pPr>
            <w:r w:rsidRPr="00C805DB">
              <w:rPr>
                <w:color w:val="527A1B"/>
              </w:rPr>
              <w:t xml:space="preserve">[Alcance general y beneficios </w:t>
            </w:r>
            <w:r w:rsidR="000113E8" w:rsidRPr="00C805DB">
              <w:rPr>
                <w:color w:val="527A1B"/>
              </w:rPr>
              <w:t xml:space="preserve">esperados </w:t>
            </w:r>
            <w:r w:rsidRPr="00C805DB">
              <w:rPr>
                <w:color w:val="527A1B"/>
              </w:rPr>
              <w:t>principales del proyecto]</w:t>
            </w:r>
          </w:p>
        </w:tc>
      </w:tr>
      <w:tr w:rsidR="007B3264" w:rsidDel="001F0EA5" w:rsidTr="001C2001">
        <w:trPr>
          <w:trHeight w:val="486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shd w:val="clear" w:color="auto" w:fill="456717"/>
            <w:vAlign w:val="center"/>
          </w:tcPr>
          <w:p w:rsidR="007B3264" w:rsidRPr="00DB2B02" w:rsidDel="001F0EA5" w:rsidRDefault="007B3264" w:rsidP="00E151A1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Del="001F0EA5">
              <w:rPr>
                <w:rFonts w:ascii="Arial" w:hAnsi="Arial" w:cs="Arial"/>
                <w:b/>
                <w:sz w:val="18"/>
                <w:szCs w:val="18"/>
                <w:lang w:val="es-MX"/>
              </w:rPr>
              <w:t>Objetivo</w:t>
            </w:r>
            <w:r w:rsidR="00C81670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de la etapa </w:t>
            </w:r>
            <w:r w:rsidDel="001F0EA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que se somete </w:t>
            </w:r>
            <w:r w:rsidRPr="00DB2B02" w:rsidDel="001F0EA5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4021" w:type="pct"/>
            <w:gridSpan w:val="3"/>
            <w:shd w:val="clear" w:color="auto" w:fill="A7E735"/>
            <w:vAlign w:val="center"/>
          </w:tcPr>
          <w:p w:rsidR="007B3264" w:rsidRPr="00C805DB" w:rsidDel="001F0EA5" w:rsidRDefault="007B3264" w:rsidP="00E151A1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  <w:lang w:val="es-MX"/>
              </w:rPr>
            </w:pPr>
            <w:r w:rsidRPr="00C805DB" w:rsidDel="001F0EA5">
              <w:rPr>
                <w:color w:val="527A1B"/>
              </w:rPr>
              <w:t>[Alcance específico de la etapa que se somete y beneficios esperados en esta etapa]</w:t>
            </w:r>
          </w:p>
        </w:tc>
      </w:tr>
      <w:tr w:rsidR="001F0EA5" w:rsidTr="001C20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shd w:val="clear" w:color="auto" w:fill="456717"/>
            <w:vAlign w:val="center"/>
          </w:tcPr>
          <w:p w:rsidR="007B3264" w:rsidRPr="00DB2B02" w:rsidRDefault="007B3264" w:rsidP="00E151A1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B2B02">
              <w:rPr>
                <w:rFonts w:ascii="Arial" w:hAnsi="Arial" w:cs="Arial"/>
                <w:b/>
                <w:sz w:val="18"/>
                <w:szCs w:val="18"/>
                <w:lang w:val="es-MX"/>
              </w:rPr>
              <w:t>Responsable del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  <w:r w:rsidRPr="00DB2B02">
              <w:rPr>
                <w:rFonts w:ascii="Arial" w:hAnsi="Arial" w:cs="Arial"/>
                <w:b/>
                <w:sz w:val="18"/>
                <w:szCs w:val="18"/>
                <w:lang w:val="es-MX"/>
              </w:rPr>
              <w:t>proyecto</w:t>
            </w:r>
          </w:p>
        </w:tc>
        <w:tc>
          <w:tcPr>
            <w:tcW w:w="1259" w:type="pct"/>
            <w:shd w:val="clear" w:color="auto" w:fill="DBFF93"/>
            <w:vAlign w:val="center"/>
          </w:tcPr>
          <w:p w:rsidR="007B3264" w:rsidRPr="00C805DB" w:rsidRDefault="001D7421" w:rsidP="00E151A1">
            <w:pPr>
              <w:pStyle w:val="Ayuda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[Nombre del responsable del proyecto para la etapa que se somete]</w:t>
            </w:r>
          </w:p>
        </w:tc>
        <w:tc>
          <w:tcPr>
            <w:tcW w:w="1239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56717"/>
            <w:vAlign w:val="center"/>
          </w:tcPr>
          <w:p w:rsidR="007B3264" w:rsidRPr="00DB2B02" w:rsidRDefault="003E6743" w:rsidP="00E151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  <w:t>Puesto del r</w:t>
            </w:r>
            <w:r w:rsidR="007B3264" w:rsidRPr="00DB2B0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  <w:t>esponsable del proyecto</w:t>
            </w:r>
          </w:p>
        </w:tc>
        <w:tc>
          <w:tcPr>
            <w:tcW w:w="1516" w:type="pct"/>
            <w:shd w:val="clear" w:color="auto" w:fill="DBFF93"/>
            <w:vAlign w:val="center"/>
          </w:tcPr>
          <w:p w:rsidR="007B3264" w:rsidRPr="00C805DB" w:rsidRDefault="001D7421" w:rsidP="00E151A1">
            <w:pPr>
              <w:pStyle w:val="Ayuda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[Puesto del responsable del proyecto para la etapa que se somete]</w:t>
            </w:r>
          </w:p>
        </w:tc>
      </w:tr>
      <w:tr w:rsidR="001F0EA5" w:rsidTr="001C2001">
        <w:trPr>
          <w:trHeight w:val="251"/>
          <w:tblCellSpacing w:w="3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shd w:val="clear" w:color="auto" w:fill="456717"/>
            <w:vAlign w:val="center"/>
          </w:tcPr>
          <w:p w:rsidR="007B3264" w:rsidRPr="00DB2B02" w:rsidRDefault="007B3264" w:rsidP="00E151A1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DB2B0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Email </w:t>
            </w:r>
            <w:r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del </w:t>
            </w:r>
            <w:r w:rsidRPr="00DB2B02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responsable </w:t>
            </w:r>
          </w:p>
        </w:tc>
        <w:tc>
          <w:tcPr>
            <w:tcW w:w="1257" w:type="pct"/>
            <w:shd w:val="clear" w:color="auto" w:fill="A7E735"/>
            <w:vAlign w:val="center"/>
          </w:tcPr>
          <w:p w:rsidR="007B3264" w:rsidRPr="00C805DB" w:rsidRDefault="001D7421" w:rsidP="00E151A1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[Email del responsable del proyecto para la etapa que se somete]</w:t>
            </w:r>
          </w:p>
        </w:tc>
        <w:tc>
          <w:tcPr>
            <w:tcW w:w="123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456717"/>
            <w:vAlign w:val="center"/>
          </w:tcPr>
          <w:p w:rsidR="007B3264" w:rsidRPr="00DB2B02" w:rsidRDefault="007B3264" w:rsidP="00E151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DB2B0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MX"/>
              </w:rPr>
              <w:t>Teléfono del responsable</w:t>
            </w:r>
          </w:p>
        </w:tc>
        <w:tc>
          <w:tcPr>
            <w:tcW w:w="1520" w:type="pct"/>
            <w:shd w:val="clear" w:color="auto" w:fill="A7E735"/>
            <w:vAlign w:val="center"/>
          </w:tcPr>
          <w:p w:rsidR="007B3264" w:rsidRPr="00C805DB" w:rsidRDefault="001D7421" w:rsidP="00E151A1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[Teléfono del responsable del proyecto para la etapa que se somete]</w:t>
            </w:r>
          </w:p>
        </w:tc>
      </w:tr>
    </w:tbl>
    <w:p w:rsidR="0048696B" w:rsidRDefault="0048696B" w:rsidP="003D5271">
      <w:pPr>
        <w:pStyle w:val="Oficial"/>
      </w:pPr>
    </w:p>
    <w:p w:rsidR="0048696B" w:rsidRDefault="0048696B" w:rsidP="003D5271">
      <w:pPr>
        <w:pStyle w:val="Oficial"/>
      </w:pPr>
    </w:p>
    <w:p w:rsidR="003D5271" w:rsidRDefault="00671ADA" w:rsidP="003D5271">
      <w:pPr>
        <w:pStyle w:val="Numeracion1"/>
      </w:pPr>
      <w:r>
        <w:t>Alcance</w:t>
      </w:r>
      <w:r w:rsidR="003D5271">
        <w:t xml:space="preserve"> del Proyecto</w:t>
      </w:r>
    </w:p>
    <w:p w:rsidR="008B0C9F" w:rsidRPr="008B0C9F" w:rsidRDefault="008B0C9F" w:rsidP="008B0C9F">
      <w:pPr>
        <w:pStyle w:val="Prrafodelista"/>
        <w:numPr>
          <w:ilvl w:val="0"/>
          <w:numId w:val="41"/>
        </w:numPr>
        <w:contextualSpacing w:val="0"/>
        <w:jc w:val="both"/>
        <w:rPr>
          <w:rFonts w:ascii="Arial" w:hAnsi="Arial" w:cs="Arial"/>
          <w:b/>
          <w:bCs/>
          <w:iCs/>
          <w:smallCaps/>
          <w:vanish/>
          <w:lang w:val="es-MX" w:eastAsia="en-US"/>
        </w:rPr>
      </w:pPr>
    </w:p>
    <w:p w:rsidR="008B0C9F" w:rsidRPr="008B0C9F" w:rsidRDefault="008B0C9F" w:rsidP="008B0C9F">
      <w:pPr>
        <w:pStyle w:val="Prrafodelista"/>
        <w:numPr>
          <w:ilvl w:val="0"/>
          <w:numId w:val="41"/>
        </w:numPr>
        <w:contextualSpacing w:val="0"/>
        <w:jc w:val="both"/>
        <w:rPr>
          <w:rFonts w:ascii="Arial" w:hAnsi="Arial" w:cs="Arial"/>
          <w:b/>
          <w:bCs/>
          <w:iCs/>
          <w:smallCaps/>
          <w:vanish/>
          <w:lang w:val="es-MX" w:eastAsia="en-US"/>
        </w:rPr>
      </w:pPr>
    </w:p>
    <w:p w:rsidR="003D5271" w:rsidRDefault="00C15854" w:rsidP="008B0C9F">
      <w:pPr>
        <w:pStyle w:val="Numeracion2"/>
        <w:numPr>
          <w:ilvl w:val="1"/>
          <w:numId w:val="41"/>
        </w:numPr>
      </w:pPr>
      <w:r w:rsidRPr="00671ADA">
        <w:t xml:space="preserve">Objetivos del Negocio </w:t>
      </w:r>
      <w:r w:rsidR="00E758F4">
        <w:t xml:space="preserve">a alcanzar a través </w:t>
      </w:r>
      <w:r w:rsidRPr="00671ADA">
        <w:t>del Proyecto</w:t>
      </w:r>
    </w:p>
    <w:p w:rsidR="00AB74A0" w:rsidRPr="00C805DB" w:rsidRDefault="00AB74A0" w:rsidP="00AB74A0">
      <w:pPr>
        <w:pStyle w:val="Ayuda"/>
        <w:ind w:left="709"/>
        <w:rPr>
          <w:color w:val="527A1B"/>
        </w:rPr>
      </w:pPr>
      <w:r w:rsidRPr="00C805DB">
        <w:rPr>
          <w:color w:val="527A1B"/>
        </w:rPr>
        <w:t xml:space="preserve">[Establece que queremos lograr desde el punto de vista del negocio </w:t>
      </w:r>
      <w:r w:rsidR="00E758F4" w:rsidRPr="00C805DB">
        <w:rPr>
          <w:color w:val="527A1B"/>
        </w:rPr>
        <w:t>a través</w:t>
      </w:r>
      <w:r w:rsidRPr="00C805DB">
        <w:rPr>
          <w:color w:val="527A1B"/>
        </w:rPr>
        <w:t xml:space="preserve"> del proyecto. Incluye la justificación del proyecto con la descripción de los resultados esperados con la ejecución del </w:t>
      </w:r>
      <w:r w:rsidR="00E758F4" w:rsidRPr="00C805DB">
        <w:rPr>
          <w:color w:val="527A1B"/>
        </w:rPr>
        <w:t>mismo</w:t>
      </w:r>
      <w:r w:rsidRPr="00C805DB">
        <w:rPr>
          <w:color w:val="527A1B"/>
        </w:rPr>
        <w:t xml:space="preserve">. Puede ser: </w:t>
      </w:r>
    </w:p>
    <w:p w:rsidR="00AB74A0" w:rsidRPr="00C805DB" w:rsidRDefault="00AB74A0" w:rsidP="00AB74A0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Gestión y optimización de los procesos en las cadenas productivas.</w:t>
      </w:r>
    </w:p>
    <w:p w:rsidR="00AB74A0" w:rsidRPr="00C805DB" w:rsidRDefault="00AB74A0" w:rsidP="00AB74A0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Planeación estratégica.</w:t>
      </w:r>
    </w:p>
    <w:p w:rsidR="00AB74A0" w:rsidRPr="00C805DB" w:rsidRDefault="00AB74A0" w:rsidP="00AB74A0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Crecimiento en clientes y mercados.</w:t>
      </w:r>
    </w:p>
    <w:p w:rsidR="00AB74A0" w:rsidRPr="00C805DB" w:rsidRDefault="00AB74A0" w:rsidP="00AB74A0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Estrategias de promoción.</w:t>
      </w:r>
    </w:p>
    <w:p w:rsidR="00AB74A0" w:rsidRPr="00C805DB" w:rsidRDefault="00AB74A0" w:rsidP="00AB74A0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Optimizar costos y gastos.</w:t>
      </w:r>
    </w:p>
    <w:p w:rsidR="00AB74A0" w:rsidRPr="00C805DB" w:rsidRDefault="00AB74A0" w:rsidP="00AB74A0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Desarrollar nuevos productos y/o servicios.</w:t>
      </w:r>
    </w:p>
    <w:p w:rsidR="00AB74A0" w:rsidRPr="00C805DB" w:rsidRDefault="00AB74A0" w:rsidP="00AB74A0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Entre otros.]</w:t>
      </w:r>
    </w:p>
    <w:p w:rsidR="00E758F4" w:rsidRPr="00C805DB" w:rsidRDefault="00E758F4" w:rsidP="00E758F4">
      <w:pPr>
        <w:pStyle w:val="Ayuda"/>
        <w:ind w:left="1069"/>
        <w:rPr>
          <w:color w:val="527A1B"/>
        </w:rPr>
      </w:pPr>
    </w:p>
    <w:p w:rsidR="00AB74A0" w:rsidRPr="00C805DB" w:rsidRDefault="00AB74A0" w:rsidP="00AB74A0">
      <w:pPr>
        <w:pStyle w:val="Ayuda"/>
        <w:ind w:left="709"/>
        <w:rPr>
          <w:color w:val="527A1B"/>
        </w:rPr>
      </w:pPr>
      <w:r w:rsidRPr="00C805DB">
        <w:rPr>
          <w:color w:val="527A1B"/>
        </w:rPr>
        <w:t>[Por ejemplo: Certificación en MoProSoft Nivel 2 para lograr el crecimiento</w:t>
      </w:r>
      <w:r w:rsidR="00E758F4" w:rsidRPr="00C805DB">
        <w:rPr>
          <w:color w:val="527A1B"/>
        </w:rPr>
        <w:t xml:space="preserve"> esperado en la cartera</w:t>
      </w:r>
      <w:r w:rsidRPr="00C805DB">
        <w:rPr>
          <w:color w:val="527A1B"/>
        </w:rPr>
        <w:t xml:space="preserve"> </w:t>
      </w:r>
      <w:r w:rsidR="00E758F4" w:rsidRPr="00C805DB">
        <w:rPr>
          <w:color w:val="527A1B"/>
        </w:rPr>
        <w:t>de</w:t>
      </w:r>
      <w:r w:rsidRPr="00C805DB">
        <w:rPr>
          <w:color w:val="527A1B"/>
        </w:rPr>
        <w:t xml:space="preserve"> clientes y mercados.]</w:t>
      </w:r>
    </w:p>
    <w:p w:rsidR="00383819" w:rsidRPr="00AB74A0" w:rsidRDefault="00383819" w:rsidP="00EE170D">
      <w:pPr>
        <w:pStyle w:val="Oficial"/>
      </w:pPr>
    </w:p>
    <w:p w:rsidR="00C15854" w:rsidRDefault="00C15854" w:rsidP="008B0C9F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 w:rsidRPr="00671ADA">
        <w:rPr>
          <w:b/>
          <w:smallCaps/>
          <w:sz w:val="24"/>
          <w:szCs w:val="24"/>
        </w:rPr>
        <w:t>Objetivos Específicos (En esta etapa)</w:t>
      </w:r>
    </w:p>
    <w:p w:rsidR="00350DC0" w:rsidRPr="00C805DB" w:rsidRDefault="00350DC0" w:rsidP="00350DC0">
      <w:pPr>
        <w:pStyle w:val="Ayuda"/>
        <w:ind w:left="709"/>
        <w:rPr>
          <w:color w:val="527A1B"/>
          <w:lang w:val="es-MX" w:eastAsia="en-US"/>
        </w:rPr>
      </w:pPr>
      <w:r w:rsidRPr="00C805DB">
        <w:rPr>
          <w:color w:val="527A1B"/>
          <w:lang w:val="es-MX" w:eastAsia="en-US"/>
        </w:rPr>
        <w:t xml:space="preserve">[Establece de manera detallada </w:t>
      </w:r>
      <w:r w:rsidRPr="00C805DB">
        <w:rPr>
          <w:color w:val="527A1B"/>
        </w:rPr>
        <w:t xml:space="preserve">los componentes </w:t>
      </w:r>
      <w:r w:rsidRPr="00C805DB">
        <w:rPr>
          <w:color w:val="527A1B"/>
          <w:lang w:val="es-MX" w:eastAsia="en-US"/>
        </w:rPr>
        <w:t xml:space="preserve">a nivel operacional (procesos, recursos humanos, herramientas, etc.) </w:t>
      </w:r>
      <w:r w:rsidRPr="00C805DB">
        <w:rPr>
          <w:color w:val="527A1B"/>
        </w:rPr>
        <w:t xml:space="preserve">que se proponen realizar en el proyecto para el cumplimiento de los objetivos del negocio, considerando sólo la etapa propuesta. Puede ser: </w:t>
      </w:r>
      <w:r w:rsidRPr="00C805DB">
        <w:rPr>
          <w:color w:val="527A1B"/>
          <w:lang w:val="es-MX" w:eastAsia="en-US"/>
        </w:rPr>
        <w:t xml:space="preserve"> </w:t>
      </w:r>
    </w:p>
    <w:p w:rsidR="00350DC0" w:rsidRPr="00C805DB" w:rsidRDefault="00350DC0" w:rsidP="00350DC0">
      <w:pPr>
        <w:pStyle w:val="Ayuda"/>
        <w:numPr>
          <w:ilvl w:val="0"/>
          <w:numId w:val="42"/>
        </w:numPr>
        <w:rPr>
          <w:color w:val="527A1B"/>
          <w:lang w:val="es-MX"/>
        </w:rPr>
      </w:pPr>
      <w:r w:rsidRPr="00C805DB">
        <w:rPr>
          <w:color w:val="527A1B"/>
          <w:lang w:val="es-MX"/>
        </w:rPr>
        <w:t>Capacitación en capacidades técnicas en tecnología de punta.</w:t>
      </w:r>
    </w:p>
    <w:p w:rsidR="00350DC0" w:rsidRPr="00C805DB" w:rsidRDefault="00350DC0" w:rsidP="00350DC0">
      <w:pPr>
        <w:pStyle w:val="Ayuda"/>
        <w:numPr>
          <w:ilvl w:val="0"/>
          <w:numId w:val="42"/>
        </w:numPr>
        <w:rPr>
          <w:color w:val="527A1B"/>
          <w:lang w:val="es-MX"/>
        </w:rPr>
      </w:pPr>
      <w:r w:rsidRPr="00C805DB">
        <w:rPr>
          <w:color w:val="527A1B"/>
          <w:lang w:val="es-MX"/>
        </w:rPr>
        <w:t>Definición e implementación de procesos en Ingeniería de Software.</w:t>
      </w:r>
    </w:p>
    <w:p w:rsidR="00350DC0" w:rsidRPr="00C805DB" w:rsidRDefault="00350DC0" w:rsidP="00350DC0">
      <w:pPr>
        <w:pStyle w:val="Ayuda"/>
        <w:numPr>
          <w:ilvl w:val="0"/>
          <w:numId w:val="42"/>
        </w:numPr>
        <w:rPr>
          <w:color w:val="527A1B"/>
          <w:lang w:val="es-MX"/>
        </w:rPr>
      </w:pPr>
      <w:r w:rsidRPr="00C805DB">
        <w:rPr>
          <w:color w:val="527A1B"/>
          <w:lang w:val="es-MX"/>
        </w:rPr>
        <w:t>Creación de Herramientas de Software.</w:t>
      </w:r>
    </w:p>
    <w:p w:rsidR="00350DC0" w:rsidRPr="00C805DB" w:rsidRDefault="00350DC0" w:rsidP="00350DC0">
      <w:pPr>
        <w:pStyle w:val="Ayuda"/>
        <w:numPr>
          <w:ilvl w:val="0"/>
          <w:numId w:val="42"/>
        </w:numPr>
        <w:rPr>
          <w:color w:val="527A1B"/>
          <w:lang w:val="es-MX"/>
        </w:rPr>
      </w:pPr>
      <w:r w:rsidRPr="00C805DB">
        <w:rPr>
          <w:color w:val="527A1B"/>
          <w:lang w:val="es-MX"/>
        </w:rPr>
        <w:t>Entre otros.]</w:t>
      </w:r>
    </w:p>
    <w:p w:rsidR="00992E93" w:rsidRPr="00C805DB" w:rsidRDefault="00350DC0" w:rsidP="00350DC0">
      <w:pPr>
        <w:pStyle w:val="Ayuda"/>
        <w:ind w:left="709"/>
        <w:rPr>
          <w:color w:val="527A1B"/>
          <w:lang w:val="es-MX"/>
        </w:rPr>
      </w:pPr>
      <w:r w:rsidRPr="00C805DB">
        <w:rPr>
          <w:color w:val="527A1B"/>
          <w:lang w:val="es-MX"/>
        </w:rPr>
        <w:t xml:space="preserve">[Por ejemplo: </w:t>
      </w:r>
      <w:r w:rsidRPr="00C805DB">
        <w:rPr>
          <w:color w:val="527A1B"/>
          <w:lang w:val="es-MX"/>
        </w:rPr>
        <w:tab/>
      </w:r>
    </w:p>
    <w:p w:rsidR="00350DC0" w:rsidRPr="00C805DB" w:rsidRDefault="00350DC0" w:rsidP="00992E93">
      <w:pPr>
        <w:pStyle w:val="Ayuda"/>
        <w:numPr>
          <w:ilvl w:val="0"/>
          <w:numId w:val="42"/>
        </w:numPr>
        <w:rPr>
          <w:color w:val="527A1B"/>
          <w:lang w:val="es-MX"/>
        </w:rPr>
      </w:pPr>
      <w:r w:rsidRPr="00C805DB">
        <w:rPr>
          <w:color w:val="527A1B"/>
          <w:lang w:val="es-MX"/>
        </w:rPr>
        <w:t xml:space="preserve"> Evaluación inicial de</w:t>
      </w:r>
      <w:r w:rsidR="00E758F4" w:rsidRPr="00C805DB">
        <w:rPr>
          <w:color w:val="527A1B"/>
          <w:lang w:val="es-MX"/>
        </w:rPr>
        <w:t>l</w:t>
      </w:r>
      <w:r w:rsidRPr="00C805DB">
        <w:rPr>
          <w:color w:val="527A1B"/>
          <w:lang w:val="es-MX"/>
        </w:rPr>
        <w:t xml:space="preserve"> estado de los procesos</w:t>
      </w:r>
      <w:r w:rsidR="00E758F4" w:rsidRPr="00C805DB">
        <w:rPr>
          <w:color w:val="527A1B"/>
          <w:lang w:val="es-MX"/>
        </w:rPr>
        <w:t xml:space="preserve"> operativos del negocio</w:t>
      </w:r>
      <w:r w:rsidR="000A5941" w:rsidRPr="00C805DB">
        <w:rPr>
          <w:color w:val="527A1B"/>
          <w:lang w:val="es-MX"/>
        </w:rPr>
        <w:t>.</w:t>
      </w:r>
    </w:p>
    <w:p w:rsidR="00350DC0" w:rsidRPr="00C805DB" w:rsidRDefault="00350DC0" w:rsidP="00350DC0">
      <w:pPr>
        <w:pStyle w:val="Ayuda"/>
        <w:numPr>
          <w:ilvl w:val="0"/>
          <w:numId w:val="42"/>
        </w:numPr>
        <w:rPr>
          <w:color w:val="527A1B"/>
          <w:lang w:val="es-MX"/>
        </w:rPr>
      </w:pPr>
      <w:r w:rsidRPr="00C805DB">
        <w:rPr>
          <w:color w:val="527A1B"/>
          <w:lang w:val="es-MX"/>
        </w:rPr>
        <w:t xml:space="preserve">Definición e </w:t>
      </w:r>
      <w:r w:rsidR="00E758F4" w:rsidRPr="00C805DB">
        <w:rPr>
          <w:color w:val="527A1B"/>
          <w:lang w:val="es-MX"/>
        </w:rPr>
        <w:t xml:space="preserve">implantación </w:t>
      </w:r>
      <w:r w:rsidRPr="00C805DB">
        <w:rPr>
          <w:color w:val="527A1B"/>
          <w:lang w:val="es-MX"/>
        </w:rPr>
        <w:t xml:space="preserve">de </w:t>
      </w:r>
      <w:r w:rsidR="00E758F4" w:rsidRPr="00C805DB">
        <w:rPr>
          <w:color w:val="527A1B"/>
          <w:lang w:val="es-MX"/>
        </w:rPr>
        <w:t xml:space="preserve">los </w:t>
      </w:r>
      <w:r w:rsidRPr="00C805DB">
        <w:rPr>
          <w:color w:val="527A1B"/>
          <w:lang w:val="es-MX"/>
        </w:rPr>
        <w:t xml:space="preserve">procesos </w:t>
      </w:r>
      <w:r w:rsidR="00E758F4" w:rsidRPr="00C805DB">
        <w:rPr>
          <w:color w:val="527A1B"/>
          <w:lang w:val="es-MX"/>
        </w:rPr>
        <w:t xml:space="preserve">de </w:t>
      </w:r>
      <w:r w:rsidRPr="00C805DB">
        <w:rPr>
          <w:color w:val="527A1B"/>
          <w:lang w:val="es-MX"/>
        </w:rPr>
        <w:t>Ingeniería de Software del Nivel 2 de MoProSoft.</w:t>
      </w:r>
    </w:p>
    <w:p w:rsidR="00350DC0" w:rsidRPr="00C805DB" w:rsidRDefault="00350DC0" w:rsidP="00992E93">
      <w:pPr>
        <w:pStyle w:val="Ayuda"/>
        <w:numPr>
          <w:ilvl w:val="0"/>
          <w:numId w:val="42"/>
        </w:numPr>
        <w:rPr>
          <w:color w:val="527A1B"/>
          <w:lang w:val="es-MX"/>
        </w:rPr>
      </w:pPr>
      <w:r w:rsidRPr="00C805DB">
        <w:rPr>
          <w:color w:val="527A1B"/>
          <w:lang w:val="es-MX"/>
        </w:rPr>
        <w:t xml:space="preserve">Capacitación </w:t>
      </w:r>
      <w:r w:rsidR="00E758F4" w:rsidRPr="00C805DB">
        <w:rPr>
          <w:color w:val="527A1B"/>
          <w:lang w:val="es-MX"/>
        </w:rPr>
        <w:t xml:space="preserve">a los involucrados sobre los </w:t>
      </w:r>
      <w:r w:rsidRPr="00C805DB">
        <w:rPr>
          <w:color w:val="527A1B"/>
          <w:lang w:val="es-MX"/>
        </w:rPr>
        <w:t>fundamentos del modelo</w:t>
      </w:r>
      <w:r w:rsidR="000A5941" w:rsidRPr="00C805DB">
        <w:rPr>
          <w:color w:val="527A1B"/>
          <w:lang w:val="es-MX"/>
        </w:rPr>
        <w:t>.</w:t>
      </w:r>
    </w:p>
    <w:p w:rsidR="00350DC0" w:rsidRPr="00C805DB" w:rsidRDefault="00350DC0" w:rsidP="00992E93">
      <w:pPr>
        <w:pStyle w:val="Ayuda"/>
        <w:numPr>
          <w:ilvl w:val="0"/>
          <w:numId w:val="42"/>
        </w:numPr>
        <w:rPr>
          <w:color w:val="527A1B"/>
        </w:rPr>
      </w:pPr>
      <w:r w:rsidRPr="00C805DB">
        <w:rPr>
          <w:color w:val="527A1B"/>
        </w:rPr>
        <w:t>Evaluación final para la certificación</w:t>
      </w:r>
      <w:r w:rsidR="00E758F4" w:rsidRPr="00C805DB">
        <w:rPr>
          <w:color w:val="527A1B"/>
        </w:rPr>
        <w:t xml:space="preserve"> de la organización</w:t>
      </w:r>
      <w:r w:rsidR="000A5941" w:rsidRPr="00C805DB">
        <w:rPr>
          <w:color w:val="527A1B"/>
        </w:rPr>
        <w:t>.</w:t>
      </w:r>
      <w:r w:rsidRPr="00C805DB">
        <w:rPr>
          <w:color w:val="527A1B"/>
        </w:rPr>
        <w:t>]</w:t>
      </w:r>
    </w:p>
    <w:p w:rsidR="00350DC0" w:rsidRDefault="00350DC0" w:rsidP="008A7BCC">
      <w:pPr>
        <w:pStyle w:val="Oficial"/>
        <w:ind w:left="709"/>
      </w:pPr>
    </w:p>
    <w:p w:rsidR="006C75C9" w:rsidRDefault="00ED66D3" w:rsidP="008B0C9F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Necesidades y justificación</w:t>
      </w:r>
    </w:p>
    <w:p w:rsidR="00086313" w:rsidRPr="00C805DB" w:rsidRDefault="00086313" w:rsidP="00086313">
      <w:pPr>
        <w:pStyle w:val="Ayuda"/>
        <w:ind w:left="709"/>
        <w:rPr>
          <w:color w:val="527A1B"/>
          <w:lang w:val="es-MX"/>
        </w:rPr>
      </w:pPr>
      <w:r w:rsidRPr="00C805DB">
        <w:rPr>
          <w:color w:val="527A1B"/>
          <w:lang w:val="es-MX"/>
        </w:rPr>
        <w:lastRenderedPageBreak/>
        <w:t>[Los rubros</w:t>
      </w:r>
      <w:r w:rsidR="004E2B39">
        <w:rPr>
          <w:color w:val="527A1B"/>
          <w:lang w:val="es-MX"/>
        </w:rPr>
        <w:t>, sub rubros</w:t>
      </w:r>
      <w:r w:rsidRPr="00C805DB">
        <w:rPr>
          <w:color w:val="527A1B"/>
          <w:lang w:val="es-MX"/>
        </w:rPr>
        <w:t xml:space="preserve"> y conceptos aplicables de apoyo seleccionados deben estar definidos confor</w:t>
      </w:r>
      <w:r w:rsidR="0097093C">
        <w:rPr>
          <w:color w:val="527A1B"/>
          <w:lang w:val="es-MX"/>
        </w:rPr>
        <w:t>me a las Reglas de Operación</w:t>
      </w:r>
      <w:r w:rsidR="005475A0" w:rsidRPr="00C805DB">
        <w:rPr>
          <w:color w:val="527A1B"/>
          <w:lang w:val="es-MX"/>
        </w:rPr>
        <w:t>,</w:t>
      </w:r>
      <w:r w:rsidRPr="00C805DB">
        <w:rPr>
          <w:color w:val="527A1B"/>
          <w:lang w:val="es-MX"/>
        </w:rPr>
        <w:t xml:space="preserve"> con el fin de que sean susceptibles de apoyo. En </w:t>
      </w:r>
      <w:r w:rsidR="005475A0" w:rsidRPr="00C805DB">
        <w:rPr>
          <w:color w:val="527A1B"/>
          <w:lang w:val="es-MX"/>
        </w:rPr>
        <w:t xml:space="preserve">la tabla siguiente, en </w:t>
      </w:r>
      <w:r w:rsidR="00297B67" w:rsidRPr="00C805DB">
        <w:rPr>
          <w:color w:val="527A1B"/>
          <w:lang w:val="es-MX"/>
        </w:rPr>
        <w:t>el</w:t>
      </w:r>
      <w:r w:rsidRPr="00C805DB">
        <w:rPr>
          <w:color w:val="527A1B"/>
          <w:lang w:val="es-MX"/>
        </w:rPr>
        <w:t xml:space="preserve"> campo de </w:t>
      </w:r>
      <w:r w:rsidR="005475A0" w:rsidRPr="00C805DB">
        <w:rPr>
          <w:color w:val="527A1B"/>
          <w:lang w:val="es-MX"/>
        </w:rPr>
        <w:t>J</w:t>
      </w:r>
      <w:r w:rsidRPr="00C805DB">
        <w:rPr>
          <w:color w:val="527A1B"/>
          <w:lang w:val="es-MX"/>
        </w:rPr>
        <w:t xml:space="preserve">ustificación de la adquisición de los bienes y servicios, explicar </w:t>
      </w:r>
      <w:r w:rsidR="000D1849" w:rsidRPr="00C805DB">
        <w:rPr>
          <w:color w:val="527A1B"/>
          <w:lang w:val="es-MX"/>
        </w:rPr>
        <w:t xml:space="preserve">de </w:t>
      </w:r>
      <w:r w:rsidR="008528F7" w:rsidRPr="00C805DB">
        <w:rPr>
          <w:color w:val="527A1B"/>
          <w:lang w:val="es-MX"/>
        </w:rPr>
        <w:t>qué</w:t>
      </w:r>
      <w:r w:rsidRPr="00C805DB">
        <w:rPr>
          <w:color w:val="527A1B"/>
          <w:lang w:val="es-MX"/>
        </w:rPr>
        <w:t xml:space="preserve"> forma el entregable incide en el logro del proyecto total. Se deben incluir y/o agregar todos aquellas consideraciones que apliquen al proyecto propuesto.]</w:t>
      </w:r>
    </w:p>
    <w:p w:rsidR="00FF6E2C" w:rsidRDefault="00FF6E2C" w:rsidP="00086313">
      <w:pPr>
        <w:pStyle w:val="Oficial"/>
        <w:ind w:left="709"/>
      </w:pPr>
    </w:p>
    <w:tbl>
      <w:tblPr>
        <w:tblStyle w:val="Cuadrculamedia2-nfasis1"/>
        <w:tblW w:w="4838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ook w:val="0420" w:firstRow="1" w:lastRow="0" w:firstColumn="0" w:lastColumn="0" w:noHBand="0" w:noVBand="1"/>
      </w:tblPr>
      <w:tblGrid>
        <w:gridCol w:w="704"/>
        <w:gridCol w:w="1461"/>
        <w:gridCol w:w="1161"/>
        <w:gridCol w:w="1595"/>
        <w:gridCol w:w="2033"/>
        <w:gridCol w:w="1743"/>
        <w:gridCol w:w="1161"/>
      </w:tblGrid>
      <w:tr w:rsidR="00B60309" w:rsidRPr="00DB2B02" w:rsidTr="00125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7"/>
          <w:tblHeader/>
          <w:jc w:val="center"/>
        </w:trPr>
        <w:tc>
          <w:tcPr>
            <w:tcW w:w="357" w:type="pct"/>
            <w:shd w:val="clear" w:color="auto" w:fill="456717"/>
            <w:vAlign w:val="center"/>
          </w:tcPr>
          <w:p w:rsidR="002A3170" w:rsidRPr="00DB2B02" w:rsidRDefault="002A3170" w:rsidP="002A317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>Núm.  R</w:t>
            </w: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>ubro</w:t>
            </w:r>
          </w:p>
        </w:tc>
        <w:tc>
          <w:tcPr>
            <w:tcW w:w="741" w:type="pct"/>
            <w:shd w:val="clear" w:color="auto" w:fill="456717"/>
            <w:vAlign w:val="center"/>
          </w:tcPr>
          <w:p w:rsidR="002A3170" w:rsidRPr="00DB2B02" w:rsidRDefault="002A3170" w:rsidP="002A3170">
            <w:pPr>
              <w:jc w:val="center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  <w:lang w:val="es-MX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>Rubro</w:t>
            </w:r>
          </w:p>
        </w:tc>
        <w:tc>
          <w:tcPr>
            <w:tcW w:w="589" w:type="pct"/>
            <w:shd w:val="clear" w:color="auto" w:fill="456717"/>
            <w:vAlign w:val="center"/>
          </w:tcPr>
          <w:p w:rsidR="002A3170" w:rsidRPr="00DB2B02" w:rsidRDefault="002A3170" w:rsidP="002A3170">
            <w:pPr>
              <w:jc w:val="center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 xml:space="preserve">Sub </w:t>
            </w: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>Rubro</w:t>
            </w:r>
          </w:p>
        </w:tc>
        <w:tc>
          <w:tcPr>
            <w:tcW w:w="809" w:type="pct"/>
            <w:shd w:val="clear" w:color="auto" w:fill="456717"/>
            <w:vAlign w:val="center"/>
          </w:tcPr>
          <w:p w:rsidR="002A3170" w:rsidRPr="00DB2B02" w:rsidRDefault="002A3170" w:rsidP="002A3170">
            <w:pPr>
              <w:jc w:val="center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  <w:lang w:val="es-MX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>Concepto aplicable</w:t>
            </w:r>
          </w:p>
        </w:tc>
        <w:tc>
          <w:tcPr>
            <w:tcW w:w="1031" w:type="pct"/>
            <w:shd w:val="clear" w:color="auto" w:fill="456717"/>
            <w:vAlign w:val="center"/>
          </w:tcPr>
          <w:p w:rsidR="002A3170" w:rsidRPr="00DB2B02" w:rsidRDefault="002A3170" w:rsidP="002A3170">
            <w:pPr>
              <w:pStyle w:val="bloque"/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MX" w:eastAsia="es-ES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MX" w:eastAsia="es-ES"/>
              </w:rPr>
              <w:t>Entregables</w:t>
            </w:r>
          </w:p>
        </w:tc>
        <w:tc>
          <w:tcPr>
            <w:tcW w:w="884" w:type="pct"/>
            <w:shd w:val="clear" w:color="auto" w:fill="456717"/>
            <w:vAlign w:val="center"/>
          </w:tcPr>
          <w:p w:rsidR="002A3170" w:rsidRPr="00DB2B02" w:rsidRDefault="002A3170" w:rsidP="002A3170">
            <w:pPr>
              <w:pStyle w:val="bloque"/>
              <w:spacing w:before="0" w:beforeAutospacing="0" w:after="0" w:afterAutospacing="0"/>
              <w:jc w:val="center"/>
              <w:rPr>
                <w:rFonts w:ascii="Arial" w:hAnsi="Arial" w:cs="Arial"/>
                <w:bCs w:val="0"/>
                <w:color w:val="FFFFFF" w:themeColor="background1"/>
                <w:sz w:val="16"/>
                <w:szCs w:val="16"/>
                <w:lang w:val="es-MX" w:eastAsia="es-ES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  <w:lang w:val="es-MX" w:eastAsia="es-ES"/>
              </w:rPr>
              <w:t>Justificación de la adquisición de los bienes y servicios</w:t>
            </w:r>
          </w:p>
        </w:tc>
        <w:tc>
          <w:tcPr>
            <w:tcW w:w="589" w:type="pct"/>
            <w:shd w:val="clear" w:color="auto" w:fill="456717"/>
            <w:vAlign w:val="center"/>
          </w:tcPr>
          <w:p w:rsidR="002A3170" w:rsidRPr="00DB2B02" w:rsidRDefault="002A3170" w:rsidP="002A317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>Montos propuestos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  <w:lang w:val="es-MX"/>
              </w:rPr>
              <w:t xml:space="preserve"> (en pesos)</w:t>
            </w:r>
          </w:p>
        </w:tc>
      </w:tr>
      <w:tr w:rsidR="005750E4" w:rsidRPr="00B56802" w:rsidTr="00125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70"/>
          <w:jc w:val="center"/>
        </w:trPr>
        <w:tc>
          <w:tcPr>
            <w:tcW w:w="357" w:type="pct"/>
            <w:shd w:val="clear" w:color="auto" w:fill="A7E735"/>
            <w:vAlign w:val="center"/>
          </w:tcPr>
          <w:p w:rsidR="002A3170" w:rsidRPr="00C805DB" w:rsidRDefault="002A3170" w:rsidP="00C52423">
            <w:pPr>
              <w:pStyle w:val="Ayuda"/>
              <w:jc w:val="center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[1]</w:t>
            </w:r>
          </w:p>
        </w:tc>
        <w:tc>
          <w:tcPr>
            <w:tcW w:w="741" w:type="pct"/>
            <w:shd w:val="clear" w:color="auto" w:fill="A7E735"/>
            <w:vAlign w:val="center"/>
          </w:tcPr>
          <w:p w:rsidR="002A3170" w:rsidRPr="00C805DB" w:rsidDel="008261C1" w:rsidRDefault="002A3170" w:rsidP="002A3170">
            <w:pPr>
              <w:pStyle w:val="Ayuda"/>
              <w:jc w:val="left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</w:t>
            </w:r>
            <w:r>
              <w:rPr>
                <w:color w:val="527A1B"/>
                <w:lang w:val="es-MX"/>
              </w:rPr>
              <w:t>Capital humano especializado en Tecnologías de la información y en Innovación</w:t>
            </w:r>
            <w:r w:rsidRPr="00C805DB">
              <w:rPr>
                <w:color w:val="527A1B"/>
                <w:lang w:val="es-MX"/>
              </w:rPr>
              <w:t>]</w:t>
            </w:r>
          </w:p>
        </w:tc>
        <w:tc>
          <w:tcPr>
            <w:tcW w:w="589" w:type="pct"/>
            <w:shd w:val="clear" w:color="auto" w:fill="A7E735"/>
            <w:vAlign w:val="center"/>
          </w:tcPr>
          <w:p w:rsidR="002A3170" w:rsidRPr="00C805DB" w:rsidDel="008261C1" w:rsidRDefault="002A3170" w:rsidP="002A3170">
            <w:pPr>
              <w:pStyle w:val="Ayuda"/>
              <w:jc w:val="left"/>
              <w:rPr>
                <w:color w:val="527A1B"/>
                <w:lang w:val="es-MX"/>
              </w:rPr>
            </w:pPr>
            <w:r>
              <w:rPr>
                <w:color w:val="527A1B"/>
                <w:lang w:val="es-MX"/>
              </w:rPr>
              <w:t>N</w:t>
            </w:r>
            <w:r w:rsidR="00B60309">
              <w:rPr>
                <w:color w:val="527A1B"/>
                <w:lang w:val="es-MX"/>
              </w:rPr>
              <w:t>o A</w:t>
            </w:r>
            <w:r>
              <w:rPr>
                <w:color w:val="527A1B"/>
                <w:lang w:val="es-MX"/>
              </w:rPr>
              <w:t>plica</w:t>
            </w:r>
          </w:p>
        </w:tc>
        <w:tc>
          <w:tcPr>
            <w:tcW w:w="809" w:type="pct"/>
            <w:shd w:val="clear" w:color="auto" w:fill="A7E735"/>
            <w:vAlign w:val="center"/>
          </w:tcPr>
          <w:p w:rsidR="002A3170" w:rsidRPr="00C805DB" w:rsidDel="008261C1" w:rsidRDefault="002A3170" w:rsidP="002A3170">
            <w:pPr>
              <w:pStyle w:val="Ayuda"/>
              <w:jc w:val="left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[Cursos de capacidades técnicas]</w:t>
            </w:r>
          </w:p>
        </w:tc>
        <w:tc>
          <w:tcPr>
            <w:tcW w:w="1031" w:type="pct"/>
            <w:shd w:val="clear" w:color="auto" w:fill="A7E735"/>
            <w:vAlign w:val="center"/>
          </w:tcPr>
          <w:p w:rsidR="002A3170" w:rsidRPr="00C805DB" w:rsidRDefault="002A3170" w:rsidP="002A3170">
            <w:pPr>
              <w:pStyle w:val="Ayuda"/>
              <w:jc w:val="left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[Colocar los entregables con sus cantidades. (Por ejemplo:</w:t>
            </w:r>
          </w:p>
          <w:p w:rsidR="002A3170" w:rsidRPr="00C805DB" w:rsidRDefault="002A3170" w:rsidP="002A3170">
            <w:pPr>
              <w:pStyle w:val="Ayuda"/>
              <w:jc w:val="left"/>
              <w:rPr>
                <w:color w:val="527A1B"/>
                <w:lang w:val="es-MX"/>
              </w:rPr>
            </w:pPr>
          </w:p>
          <w:p w:rsidR="002A3170" w:rsidRPr="00C805DB" w:rsidRDefault="002A3170" w:rsidP="002A3170">
            <w:pPr>
              <w:pStyle w:val="Ayuda"/>
              <w:numPr>
                <w:ilvl w:val="0"/>
                <w:numId w:val="45"/>
              </w:numPr>
              <w:jc w:val="left"/>
              <w:rPr>
                <w:rFonts w:eastAsia="Times New Roman"/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2 Cursos de Java</w:t>
            </w:r>
          </w:p>
          <w:p w:rsidR="002A3170" w:rsidRPr="00C805DB" w:rsidRDefault="002A3170" w:rsidP="002A3170">
            <w:pPr>
              <w:pStyle w:val="Ayuda"/>
              <w:numPr>
                <w:ilvl w:val="0"/>
                <w:numId w:val="45"/>
              </w:numPr>
              <w:jc w:val="left"/>
              <w:rPr>
                <w:rFonts w:eastAsia="Times New Roman"/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..</w:t>
            </w:r>
          </w:p>
          <w:p w:rsidR="002A3170" w:rsidRPr="00C805DB" w:rsidRDefault="002A3170" w:rsidP="002A3170">
            <w:pPr>
              <w:pStyle w:val="Ayuda"/>
              <w:numPr>
                <w:ilvl w:val="0"/>
                <w:numId w:val="45"/>
              </w:numPr>
              <w:jc w:val="left"/>
              <w:rPr>
                <w:rFonts w:eastAsia="Times New Roman"/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…]</w:t>
            </w:r>
          </w:p>
        </w:tc>
        <w:tc>
          <w:tcPr>
            <w:tcW w:w="884" w:type="pct"/>
            <w:shd w:val="clear" w:color="auto" w:fill="A7E735"/>
            <w:vAlign w:val="center"/>
          </w:tcPr>
          <w:p w:rsidR="002A3170" w:rsidRPr="00C805DB" w:rsidDel="008261C1" w:rsidRDefault="002A3170" w:rsidP="002A3170">
            <w:pPr>
              <w:pStyle w:val="Ayuda"/>
              <w:jc w:val="left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[Detallar la necesidad de la capacitación: (Por ejemplo: Capacitar a empleados de la empresa para que cuenten con las competencias requeridas para el desarrollo de aplicaciones de negocios electrónicos).]</w:t>
            </w:r>
          </w:p>
        </w:tc>
        <w:tc>
          <w:tcPr>
            <w:tcW w:w="589" w:type="pct"/>
            <w:shd w:val="clear" w:color="auto" w:fill="A7E735"/>
            <w:vAlign w:val="center"/>
          </w:tcPr>
          <w:p w:rsidR="002A3170" w:rsidRPr="00C805DB" w:rsidRDefault="002A3170" w:rsidP="002A3170">
            <w:pPr>
              <w:pStyle w:val="Ayuda"/>
              <w:jc w:val="left"/>
              <w:rPr>
                <w:color w:val="527A1B"/>
              </w:rPr>
            </w:pPr>
            <w:r w:rsidRPr="00C805DB">
              <w:rPr>
                <w:color w:val="527A1B"/>
              </w:rPr>
              <w:t>[Cantidad propuesta para el rubro]</w:t>
            </w:r>
          </w:p>
        </w:tc>
      </w:tr>
      <w:tr w:rsidR="005750E4" w:rsidRPr="00B56802" w:rsidTr="00125A15">
        <w:trPr>
          <w:cantSplit/>
          <w:trHeight w:val="701"/>
          <w:jc w:val="center"/>
        </w:trPr>
        <w:tc>
          <w:tcPr>
            <w:tcW w:w="357" w:type="pct"/>
            <w:shd w:val="clear" w:color="auto" w:fill="DBFF93"/>
            <w:vAlign w:val="center"/>
          </w:tcPr>
          <w:p w:rsidR="002A3170" w:rsidRPr="00C805DB" w:rsidRDefault="00B60309" w:rsidP="00C52423">
            <w:pPr>
              <w:pStyle w:val="Ayuda"/>
              <w:jc w:val="center"/>
              <w:rPr>
                <w:color w:val="527A1B"/>
                <w:lang w:val="es-MX"/>
              </w:rPr>
            </w:pPr>
            <w:r>
              <w:rPr>
                <w:color w:val="527A1B"/>
                <w:lang w:val="es-MX"/>
              </w:rPr>
              <w:t>[4</w:t>
            </w:r>
            <w:r w:rsidR="002A3170" w:rsidRPr="00C805DB">
              <w:rPr>
                <w:color w:val="527A1B"/>
                <w:lang w:val="es-MX"/>
              </w:rPr>
              <w:t>]</w:t>
            </w:r>
          </w:p>
        </w:tc>
        <w:tc>
          <w:tcPr>
            <w:tcW w:w="741" w:type="pct"/>
            <w:shd w:val="clear" w:color="auto" w:fill="DBFF93"/>
            <w:vAlign w:val="center"/>
          </w:tcPr>
          <w:p w:rsidR="002A3170" w:rsidRPr="00C805DB" w:rsidDel="008261C1" w:rsidRDefault="00B60309" w:rsidP="002A3170">
            <w:pPr>
              <w:pStyle w:val="Ayuda"/>
              <w:jc w:val="left"/>
              <w:rPr>
                <w:color w:val="527A1B"/>
                <w:lang w:val="es-MX"/>
              </w:rPr>
            </w:pPr>
            <w:r>
              <w:rPr>
                <w:color w:val="527A1B"/>
                <w:lang w:val="es-MX"/>
              </w:rPr>
              <w:t>[Infraestructura para el desarrollo y adopción de las Tecnologías de la Información y la Innovación</w:t>
            </w:r>
            <w:r w:rsidR="002A3170" w:rsidRPr="00C805DB">
              <w:rPr>
                <w:color w:val="527A1B"/>
                <w:lang w:val="es-MX"/>
              </w:rPr>
              <w:t>]</w:t>
            </w:r>
          </w:p>
        </w:tc>
        <w:tc>
          <w:tcPr>
            <w:tcW w:w="589" w:type="pct"/>
            <w:shd w:val="clear" w:color="auto" w:fill="DBFF93"/>
            <w:vAlign w:val="center"/>
          </w:tcPr>
          <w:p w:rsidR="002A3170" w:rsidRPr="00C805DB" w:rsidDel="008261C1" w:rsidRDefault="002A3170" w:rsidP="002A3170">
            <w:pPr>
              <w:pStyle w:val="Ayuda"/>
              <w:jc w:val="left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[Normas y modelos]</w:t>
            </w:r>
          </w:p>
        </w:tc>
        <w:tc>
          <w:tcPr>
            <w:tcW w:w="809" w:type="pct"/>
            <w:shd w:val="clear" w:color="auto" w:fill="DBFF93"/>
            <w:vAlign w:val="center"/>
          </w:tcPr>
          <w:p w:rsidR="002A3170" w:rsidRPr="00C805DB" w:rsidDel="008261C1" w:rsidRDefault="002A3170" w:rsidP="002A3170">
            <w:pPr>
              <w:pStyle w:val="Ayuda"/>
              <w:jc w:val="left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[Pago de evaluaciones (formales), verificaciones y certificaciones]</w:t>
            </w:r>
          </w:p>
        </w:tc>
        <w:tc>
          <w:tcPr>
            <w:tcW w:w="1031" w:type="pct"/>
            <w:shd w:val="clear" w:color="auto" w:fill="DBFF93"/>
            <w:vAlign w:val="center"/>
          </w:tcPr>
          <w:p w:rsidR="002A3170" w:rsidRPr="00C805DB" w:rsidRDefault="002A3170" w:rsidP="002A3170">
            <w:pPr>
              <w:pStyle w:val="Ayuda"/>
              <w:jc w:val="left"/>
              <w:rPr>
                <w:color w:val="527A1B"/>
                <w:lang w:val="es-MX"/>
              </w:rPr>
            </w:pPr>
          </w:p>
        </w:tc>
        <w:tc>
          <w:tcPr>
            <w:tcW w:w="884" w:type="pct"/>
            <w:shd w:val="clear" w:color="auto" w:fill="DBFF93"/>
            <w:vAlign w:val="center"/>
          </w:tcPr>
          <w:p w:rsidR="002A3170" w:rsidRPr="00C805DB" w:rsidDel="008261C1" w:rsidRDefault="002A3170" w:rsidP="002A3170">
            <w:pPr>
              <w:pStyle w:val="Ayuda"/>
              <w:jc w:val="left"/>
              <w:rPr>
                <w:color w:val="527A1B"/>
                <w:lang w:val="es-MX"/>
              </w:rPr>
            </w:pPr>
            <w:r w:rsidRPr="00C805DB">
              <w:rPr>
                <w:color w:val="527A1B"/>
                <w:lang w:val="es-MX"/>
              </w:rPr>
              <w:t>[Por ejemplo: Certificar los procesos de desarrollo de software de la empresa.]</w:t>
            </w:r>
          </w:p>
        </w:tc>
        <w:tc>
          <w:tcPr>
            <w:tcW w:w="589" w:type="pct"/>
            <w:shd w:val="clear" w:color="auto" w:fill="DBFF93"/>
            <w:vAlign w:val="center"/>
          </w:tcPr>
          <w:p w:rsidR="002A3170" w:rsidRPr="00C805DB" w:rsidRDefault="002A3170" w:rsidP="002A3170">
            <w:pPr>
              <w:pStyle w:val="Ayuda"/>
              <w:jc w:val="left"/>
              <w:rPr>
                <w:color w:val="527A1B"/>
              </w:rPr>
            </w:pPr>
            <w:r w:rsidRPr="00C805DB">
              <w:rPr>
                <w:color w:val="527A1B"/>
              </w:rPr>
              <w:t>[Cantidad propuesta para el rubro]</w:t>
            </w:r>
          </w:p>
        </w:tc>
      </w:tr>
      <w:tr w:rsidR="005750E4" w:rsidRPr="00B56802" w:rsidTr="00125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01"/>
          <w:jc w:val="center"/>
        </w:trPr>
        <w:tc>
          <w:tcPr>
            <w:tcW w:w="357" w:type="pct"/>
            <w:shd w:val="clear" w:color="auto" w:fill="A7E735"/>
            <w:vAlign w:val="center"/>
          </w:tcPr>
          <w:p w:rsidR="004F50E7" w:rsidRPr="00C805DB" w:rsidRDefault="004F50E7" w:rsidP="004F50E7">
            <w:pPr>
              <w:pStyle w:val="Ayuda"/>
              <w:jc w:val="left"/>
              <w:rPr>
                <w:b/>
                <w:color w:val="527A1B"/>
                <w:lang w:val="es-MX"/>
              </w:rPr>
            </w:pPr>
            <w:r w:rsidRPr="00C805DB">
              <w:rPr>
                <w:b/>
                <w:color w:val="527A1B"/>
                <w:lang w:val="es-MX"/>
              </w:rPr>
              <w:t>…</w:t>
            </w:r>
          </w:p>
        </w:tc>
        <w:tc>
          <w:tcPr>
            <w:tcW w:w="741" w:type="pct"/>
            <w:shd w:val="clear" w:color="auto" w:fill="A7E735"/>
            <w:vAlign w:val="center"/>
          </w:tcPr>
          <w:p w:rsidR="004F50E7" w:rsidRPr="00C805DB" w:rsidRDefault="004F50E7" w:rsidP="004F50E7">
            <w:pPr>
              <w:pStyle w:val="Oficial"/>
              <w:jc w:val="left"/>
              <w:rPr>
                <w:color w:val="527A1B"/>
              </w:rPr>
            </w:pPr>
          </w:p>
        </w:tc>
        <w:tc>
          <w:tcPr>
            <w:tcW w:w="589" w:type="pct"/>
            <w:shd w:val="clear" w:color="auto" w:fill="A7E735"/>
            <w:vAlign w:val="center"/>
          </w:tcPr>
          <w:p w:rsidR="004F50E7" w:rsidRPr="00C805DB" w:rsidRDefault="004F50E7" w:rsidP="004F50E7">
            <w:pPr>
              <w:pStyle w:val="Oficial"/>
              <w:jc w:val="left"/>
              <w:rPr>
                <w:color w:val="527A1B"/>
              </w:rPr>
            </w:pPr>
          </w:p>
        </w:tc>
        <w:tc>
          <w:tcPr>
            <w:tcW w:w="809" w:type="pct"/>
            <w:shd w:val="clear" w:color="auto" w:fill="A7E735"/>
            <w:vAlign w:val="center"/>
          </w:tcPr>
          <w:p w:rsidR="004F50E7" w:rsidRPr="00C805DB" w:rsidRDefault="004F50E7" w:rsidP="004F50E7">
            <w:pPr>
              <w:pStyle w:val="Oficial"/>
              <w:jc w:val="left"/>
              <w:rPr>
                <w:color w:val="527A1B"/>
              </w:rPr>
            </w:pPr>
          </w:p>
        </w:tc>
        <w:tc>
          <w:tcPr>
            <w:tcW w:w="1031" w:type="pct"/>
            <w:shd w:val="clear" w:color="auto" w:fill="A7E735"/>
            <w:vAlign w:val="center"/>
          </w:tcPr>
          <w:p w:rsidR="004F50E7" w:rsidRPr="00C805DB" w:rsidRDefault="004F50E7" w:rsidP="004F50E7">
            <w:pPr>
              <w:pStyle w:val="Oficial"/>
              <w:jc w:val="left"/>
              <w:rPr>
                <w:color w:val="527A1B"/>
              </w:rPr>
            </w:pPr>
          </w:p>
        </w:tc>
        <w:tc>
          <w:tcPr>
            <w:tcW w:w="884" w:type="pct"/>
            <w:shd w:val="clear" w:color="auto" w:fill="A7E735"/>
            <w:vAlign w:val="center"/>
          </w:tcPr>
          <w:p w:rsidR="004F50E7" w:rsidRPr="00C805DB" w:rsidRDefault="004F50E7" w:rsidP="004F50E7">
            <w:pPr>
              <w:pStyle w:val="Oficial"/>
              <w:jc w:val="left"/>
              <w:rPr>
                <w:color w:val="527A1B"/>
              </w:rPr>
            </w:pPr>
          </w:p>
        </w:tc>
        <w:tc>
          <w:tcPr>
            <w:tcW w:w="589" w:type="pct"/>
            <w:shd w:val="clear" w:color="auto" w:fill="A7E735"/>
            <w:vAlign w:val="center"/>
          </w:tcPr>
          <w:p w:rsidR="004F50E7" w:rsidRPr="00C805DB" w:rsidRDefault="004F50E7" w:rsidP="004F50E7">
            <w:pPr>
              <w:pStyle w:val="Oficial"/>
              <w:jc w:val="left"/>
              <w:rPr>
                <w:color w:val="527A1B"/>
              </w:rPr>
            </w:pPr>
          </w:p>
        </w:tc>
      </w:tr>
      <w:tr w:rsidR="004F50E7" w:rsidRPr="00B56802" w:rsidTr="00125A15">
        <w:trPr>
          <w:cantSplit/>
          <w:trHeight w:val="233"/>
          <w:jc w:val="center"/>
        </w:trPr>
        <w:tc>
          <w:tcPr>
            <w:tcW w:w="4411" w:type="pct"/>
            <w:gridSpan w:val="6"/>
            <w:shd w:val="clear" w:color="auto" w:fill="DBFF93"/>
          </w:tcPr>
          <w:p w:rsidR="004F50E7" w:rsidRPr="00086313" w:rsidRDefault="004F50E7" w:rsidP="007E55C5">
            <w:pPr>
              <w:pStyle w:val="Oficial"/>
              <w:jc w:val="right"/>
            </w:pPr>
            <w:r w:rsidRPr="00086313">
              <w:rPr>
                <w:b/>
                <w:color w:val="auto"/>
              </w:rPr>
              <w:t>TOTAL</w:t>
            </w:r>
            <w:r>
              <w:rPr>
                <w:rStyle w:val="Refdenotaalpie"/>
              </w:rPr>
              <w:footnoteReference w:id="1"/>
            </w:r>
            <w:r w:rsidRPr="00086313">
              <w:rPr>
                <w:b/>
                <w:color w:val="auto"/>
              </w:rPr>
              <w:t xml:space="preserve"> </w:t>
            </w:r>
          </w:p>
        </w:tc>
        <w:tc>
          <w:tcPr>
            <w:tcW w:w="589" w:type="pct"/>
            <w:shd w:val="clear" w:color="auto" w:fill="DBFF93"/>
          </w:tcPr>
          <w:p w:rsidR="004F50E7" w:rsidRPr="00086313" w:rsidRDefault="004F50E7" w:rsidP="007E55C5">
            <w:pPr>
              <w:pStyle w:val="Oficial"/>
            </w:pPr>
          </w:p>
        </w:tc>
      </w:tr>
    </w:tbl>
    <w:p w:rsidR="000D1849" w:rsidRDefault="000D1849" w:rsidP="00436A81">
      <w:pPr>
        <w:pStyle w:val="Oficial"/>
      </w:pPr>
    </w:p>
    <w:p w:rsidR="000D1849" w:rsidRDefault="000D1849" w:rsidP="00086313">
      <w:pPr>
        <w:pStyle w:val="Oficial"/>
        <w:ind w:left="709"/>
      </w:pPr>
    </w:p>
    <w:p w:rsidR="006C75C9" w:rsidRDefault="006C75C9" w:rsidP="008B0C9F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Impacto Social y Económico</w:t>
      </w:r>
    </w:p>
    <w:p w:rsidR="000A5941" w:rsidRPr="00C805DB" w:rsidRDefault="000A5941" w:rsidP="000A5941">
      <w:pPr>
        <w:pStyle w:val="Ayuda"/>
        <w:ind w:left="709"/>
        <w:rPr>
          <w:color w:val="527A1B"/>
        </w:rPr>
      </w:pPr>
      <w:r w:rsidRPr="00C805DB">
        <w:rPr>
          <w:color w:val="527A1B"/>
        </w:rPr>
        <w:t>[Descripción detallada de los beneficios esperados a alcanzar con la ejecución del proyecto para la empresa,  sector de TI, comunidad o región y la forma en la que se van a lograr estos beneficios. Se deben incluir y/o agregar todos aquellos impactos que apliquen al proyecto propuesto.]</w:t>
      </w:r>
    </w:p>
    <w:p w:rsidR="000A5941" w:rsidRDefault="000A5941" w:rsidP="000A5941">
      <w:pPr>
        <w:pStyle w:val="Oficial"/>
        <w:ind w:left="792"/>
      </w:pPr>
    </w:p>
    <w:tbl>
      <w:tblPr>
        <w:tblStyle w:val="Cuadrculamedia1-nfasis1"/>
        <w:tblW w:w="0" w:type="auto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ook w:val="04A0" w:firstRow="1" w:lastRow="0" w:firstColumn="1" w:lastColumn="0" w:noHBand="0" w:noVBand="1"/>
      </w:tblPr>
      <w:tblGrid>
        <w:gridCol w:w="2825"/>
        <w:gridCol w:w="4111"/>
        <w:gridCol w:w="2561"/>
      </w:tblGrid>
      <w:tr w:rsidR="000A5941" w:rsidRPr="00EA2952" w:rsidTr="00B47E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456717"/>
          </w:tcPr>
          <w:p w:rsidR="000A5941" w:rsidRPr="00EA2952" w:rsidRDefault="00EA2952" w:rsidP="00EA2952">
            <w:pPr>
              <w:pStyle w:val="Ayuda"/>
              <w:jc w:val="center"/>
              <w:rPr>
                <w:i w:val="0"/>
                <w:color w:val="FFFFFF" w:themeColor="background1"/>
                <w:lang w:val="es-MX"/>
              </w:rPr>
            </w:pPr>
            <w:r w:rsidRPr="00EA2952">
              <w:rPr>
                <w:i w:val="0"/>
                <w:color w:val="FFFFFF" w:themeColor="background1"/>
                <w:lang w:val="es-MX"/>
              </w:rPr>
              <w:t>Impacto</w:t>
            </w:r>
          </w:p>
        </w:tc>
        <w:tc>
          <w:tcPr>
            <w:tcW w:w="4111" w:type="dxa"/>
            <w:shd w:val="clear" w:color="auto" w:fill="456717"/>
          </w:tcPr>
          <w:p w:rsidR="000A5941" w:rsidRPr="00EA2952" w:rsidRDefault="00EA2952" w:rsidP="00EA2952">
            <w:pPr>
              <w:pStyle w:val="Ayu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lang w:val="es-MX"/>
              </w:rPr>
            </w:pPr>
            <w:r w:rsidRPr="00EA2952">
              <w:rPr>
                <w:i w:val="0"/>
                <w:color w:val="FFFFFF" w:themeColor="background1"/>
                <w:lang w:val="es-MX"/>
              </w:rPr>
              <w:t>Descripción</w:t>
            </w:r>
          </w:p>
        </w:tc>
        <w:tc>
          <w:tcPr>
            <w:tcW w:w="2561" w:type="dxa"/>
            <w:shd w:val="clear" w:color="auto" w:fill="456717"/>
          </w:tcPr>
          <w:p w:rsidR="000A5941" w:rsidRPr="00EA2952" w:rsidRDefault="00EA2952" w:rsidP="00EA2952">
            <w:pPr>
              <w:pStyle w:val="Ayuda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color w:val="FFFFFF" w:themeColor="background1"/>
                <w:lang w:val="es-MX"/>
              </w:rPr>
            </w:pPr>
            <w:r w:rsidRPr="00EA2952">
              <w:rPr>
                <w:i w:val="0"/>
                <w:color w:val="FFFFFF" w:themeColor="background1"/>
                <w:lang w:val="es-MX"/>
              </w:rPr>
              <w:t>Meta a Alcanzar</w:t>
            </w:r>
          </w:p>
        </w:tc>
      </w:tr>
      <w:tr w:rsidR="000A5941" w:rsidTr="00B47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7E735"/>
          </w:tcPr>
          <w:p w:rsidR="000A5941" w:rsidRPr="00C805DB" w:rsidRDefault="00B76DE0" w:rsidP="00B76DE0">
            <w:pPr>
              <w:pStyle w:val="Ayuda"/>
              <w:rPr>
                <w:color w:val="527A1B"/>
              </w:rPr>
            </w:pPr>
            <w:r w:rsidRPr="00C805DB">
              <w:rPr>
                <w:color w:val="527A1B"/>
              </w:rPr>
              <w:t>[</w:t>
            </w:r>
            <w:r w:rsidR="000A5941" w:rsidRPr="00C805DB">
              <w:rPr>
                <w:color w:val="527A1B"/>
              </w:rPr>
              <w:t>Impacto</w:t>
            </w:r>
            <w:r w:rsidRPr="00C805DB">
              <w:rPr>
                <w:color w:val="527A1B"/>
              </w:rPr>
              <w:t xml:space="preserve"> </w:t>
            </w:r>
            <w:r w:rsidR="000A5941" w:rsidRPr="00C805DB">
              <w:rPr>
                <w:color w:val="527A1B"/>
              </w:rPr>
              <w:t>1</w:t>
            </w:r>
            <w:r w:rsidRPr="00C805DB">
              <w:rPr>
                <w:color w:val="527A1B"/>
              </w:rPr>
              <w:t>]</w:t>
            </w:r>
          </w:p>
        </w:tc>
        <w:tc>
          <w:tcPr>
            <w:tcW w:w="4111" w:type="dxa"/>
            <w:shd w:val="clear" w:color="auto" w:fill="A7E735"/>
          </w:tcPr>
          <w:p w:rsidR="000A5941" w:rsidRPr="00C805DB" w:rsidRDefault="000A5941" w:rsidP="00EA2952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</w:t>
            </w:r>
            <w:r w:rsidR="00E6449A" w:rsidRPr="00C805DB">
              <w:rPr>
                <w:color w:val="527A1B"/>
              </w:rPr>
              <w:t>Descripción</w:t>
            </w:r>
            <w:r w:rsidRPr="00C805DB">
              <w:rPr>
                <w:color w:val="527A1B"/>
              </w:rPr>
              <w:t xml:space="preserve"> del indicador de impacto  y de la forma en que se va a lograr la meta como resultado esperado de la ejecución del proyecto]</w:t>
            </w:r>
          </w:p>
        </w:tc>
        <w:tc>
          <w:tcPr>
            <w:tcW w:w="2561" w:type="dxa"/>
            <w:shd w:val="clear" w:color="auto" w:fill="A7E735"/>
          </w:tcPr>
          <w:p w:rsidR="000A5941" w:rsidRPr="00C805DB" w:rsidRDefault="000A5941" w:rsidP="00EA2952">
            <w:pPr>
              <w:pStyle w:val="Ayu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[Establecer de manera cuantitativa la meta a alcanzar]</w:t>
            </w:r>
          </w:p>
        </w:tc>
      </w:tr>
      <w:tr w:rsidR="000A5941" w:rsidTr="00B47E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7E735"/>
          </w:tcPr>
          <w:p w:rsidR="000A5941" w:rsidRPr="00C805DB" w:rsidRDefault="000A5941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Crecimiento Económico</w:t>
            </w:r>
          </w:p>
        </w:tc>
        <w:tc>
          <w:tcPr>
            <w:tcW w:w="4111" w:type="dxa"/>
            <w:shd w:val="clear" w:color="auto" w:fill="A7E735"/>
          </w:tcPr>
          <w:p w:rsidR="000A5941" w:rsidRPr="00EA2952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1" w:type="dxa"/>
            <w:shd w:val="clear" w:color="auto" w:fill="A7E735"/>
          </w:tcPr>
          <w:p w:rsidR="000A5941" w:rsidRPr="00EA2952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41" w:rsidTr="00B47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DBFF93"/>
          </w:tcPr>
          <w:p w:rsidR="000A5941" w:rsidRPr="00C805DB" w:rsidRDefault="000A5941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Desarrollo Regional</w:t>
            </w:r>
          </w:p>
        </w:tc>
        <w:tc>
          <w:tcPr>
            <w:tcW w:w="4111" w:type="dxa"/>
            <w:shd w:val="clear" w:color="auto" w:fill="DBFF93"/>
          </w:tcPr>
          <w:p w:rsidR="000A5941" w:rsidRPr="00EA2952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  <w:shd w:val="clear" w:color="auto" w:fill="DBFF93"/>
          </w:tcPr>
          <w:p w:rsidR="000A5941" w:rsidRPr="00EA2952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941" w:rsidTr="00B47E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7E735"/>
          </w:tcPr>
          <w:p w:rsidR="000A5941" w:rsidRPr="00C805DB" w:rsidRDefault="000A5941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Inversión</w:t>
            </w:r>
          </w:p>
        </w:tc>
        <w:tc>
          <w:tcPr>
            <w:tcW w:w="4111" w:type="dxa"/>
            <w:shd w:val="clear" w:color="auto" w:fill="A7E735"/>
          </w:tcPr>
          <w:p w:rsidR="000A5941" w:rsidRPr="00EA2952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1" w:type="dxa"/>
            <w:shd w:val="clear" w:color="auto" w:fill="A7E735"/>
          </w:tcPr>
          <w:p w:rsidR="000A5941" w:rsidRPr="00EA2952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41" w:rsidTr="00B47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DBFF93"/>
          </w:tcPr>
          <w:p w:rsidR="000A5941" w:rsidRPr="00C805DB" w:rsidRDefault="000A5941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Consumo</w:t>
            </w:r>
          </w:p>
        </w:tc>
        <w:tc>
          <w:tcPr>
            <w:tcW w:w="4111" w:type="dxa"/>
            <w:shd w:val="clear" w:color="auto" w:fill="DBFF93"/>
          </w:tcPr>
          <w:p w:rsidR="000A5941" w:rsidRPr="00EA2952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  <w:shd w:val="clear" w:color="auto" w:fill="DBFF93"/>
          </w:tcPr>
          <w:p w:rsidR="000A5941" w:rsidRPr="00EA2952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5941" w:rsidTr="00B47E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7E735"/>
          </w:tcPr>
          <w:p w:rsidR="000A5941" w:rsidRPr="00C805DB" w:rsidRDefault="000A5941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Incremento del Valor en la Cadena Productiva</w:t>
            </w:r>
          </w:p>
        </w:tc>
        <w:tc>
          <w:tcPr>
            <w:tcW w:w="4111" w:type="dxa"/>
            <w:shd w:val="clear" w:color="auto" w:fill="A7E735"/>
          </w:tcPr>
          <w:p w:rsidR="000A5941" w:rsidRPr="00EA2952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1" w:type="dxa"/>
            <w:shd w:val="clear" w:color="auto" w:fill="A7E735"/>
          </w:tcPr>
          <w:p w:rsidR="000A5941" w:rsidRPr="00EA2952" w:rsidRDefault="000A5941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5941" w:rsidTr="00B47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DBFF93"/>
          </w:tcPr>
          <w:p w:rsidR="000A5941" w:rsidRPr="00C805DB" w:rsidRDefault="008A3856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lastRenderedPageBreak/>
              <w:t>Vinculación Academia Industria</w:t>
            </w:r>
          </w:p>
        </w:tc>
        <w:tc>
          <w:tcPr>
            <w:tcW w:w="4111" w:type="dxa"/>
            <w:shd w:val="clear" w:color="auto" w:fill="DBFF93"/>
          </w:tcPr>
          <w:p w:rsidR="000A5941" w:rsidRPr="00EA2952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  <w:shd w:val="clear" w:color="auto" w:fill="DBFF93"/>
          </w:tcPr>
          <w:p w:rsidR="000A5941" w:rsidRPr="00EA2952" w:rsidRDefault="000A5941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A3856" w:rsidTr="00B47E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A7E735"/>
          </w:tcPr>
          <w:p w:rsidR="008A3856" w:rsidRPr="00C805DB" w:rsidRDefault="008A3856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Innovación</w:t>
            </w:r>
          </w:p>
        </w:tc>
        <w:tc>
          <w:tcPr>
            <w:tcW w:w="4111" w:type="dxa"/>
            <w:shd w:val="clear" w:color="auto" w:fill="A7E735"/>
          </w:tcPr>
          <w:p w:rsidR="008A3856" w:rsidRPr="00EA2952" w:rsidRDefault="008A3856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1" w:type="dxa"/>
            <w:shd w:val="clear" w:color="auto" w:fill="A7E735"/>
          </w:tcPr>
          <w:p w:rsidR="008A3856" w:rsidRPr="00EA2952" w:rsidRDefault="008A3856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53B48" w:rsidTr="00B47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DBFF93"/>
          </w:tcPr>
          <w:p w:rsidR="00853B48" w:rsidRPr="00C805DB" w:rsidRDefault="00853B48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Conservación de empleos</w:t>
            </w:r>
          </w:p>
        </w:tc>
        <w:tc>
          <w:tcPr>
            <w:tcW w:w="4111" w:type="dxa"/>
            <w:shd w:val="clear" w:color="auto" w:fill="DBFF93"/>
          </w:tcPr>
          <w:p w:rsidR="00853B48" w:rsidRPr="00EA2952" w:rsidRDefault="00853B48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1" w:type="dxa"/>
            <w:shd w:val="clear" w:color="auto" w:fill="DBFF93"/>
          </w:tcPr>
          <w:p w:rsidR="00853B48" w:rsidRPr="00EA2952" w:rsidRDefault="00853B48" w:rsidP="00EA2952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76D2" w:rsidTr="00B47E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5" w:type="dxa"/>
            <w:shd w:val="clear" w:color="auto" w:fill="DBFF93"/>
          </w:tcPr>
          <w:p w:rsidR="00EE76D2" w:rsidRPr="00C805DB" w:rsidRDefault="00EE76D2" w:rsidP="007E55C5">
            <w:pPr>
              <w:rPr>
                <w:rFonts w:ascii="Arial" w:hAnsi="Arial" w:cs="Arial"/>
                <w:i/>
                <w:color w:val="293D00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293D00"/>
                <w:sz w:val="18"/>
                <w:szCs w:val="18"/>
              </w:rPr>
              <w:t>…</w:t>
            </w:r>
          </w:p>
        </w:tc>
        <w:tc>
          <w:tcPr>
            <w:tcW w:w="4111" w:type="dxa"/>
            <w:shd w:val="clear" w:color="auto" w:fill="DBFF93"/>
          </w:tcPr>
          <w:p w:rsidR="00EE76D2" w:rsidRDefault="00EE76D2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fdecomentario"/>
                <w:rFonts w:ascii="Times New Roman" w:hAnsi="Times New Roman" w:cs="Times New Roman"/>
                <w:bCs w:val="0"/>
                <w:iCs w:val="0"/>
                <w:lang w:val="es-ES" w:eastAsia="es-ES"/>
              </w:rPr>
            </w:pPr>
          </w:p>
        </w:tc>
        <w:tc>
          <w:tcPr>
            <w:tcW w:w="2561" w:type="dxa"/>
            <w:shd w:val="clear" w:color="auto" w:fill="DBFF93"/>
          </w:tcPr>
          <w:p w:rsidR="00EE76D2" w:rsidRPr="00EA2952" w:rsidRDefault="00EE76D2" w:rsidP="00EA2952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8696B" w:rsidRDefault="0048696B" w:rsidP="008A3856">
      <w:pPr>
        <w:pStyle w:val="Oficial"/>
        <w:rPr>
          <w:szCs w:val="24"/>
        </w:rPr>
      </w:pPr>
    </w:p>
    <w:p w:rsidR="008A3856" w:rsidRPr="000F02ED" w:rsidRDefault="008A3856" w:rsidP="008A3856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 </w:t>
      </w:r>
      <w:r w:rsidRPr="000F02ED">
        <w:rPr>
          <w:b/>
          <w:smallCaps/>
          <w:sz w:val="24"/>
          <w:szCs w:val="24"/>
        </w:rPr>
        <w:t>Descripción y Análisis del empleo</w:t>
      </w:r>
    </w:p>
    <w:p w:rsidR="008A3856" w:rsidRPr="00C805DB" w:rsidRDefault="008A3856" w:rsidP="008A3856">
      <w:pPr>
        <w:pStyle w:val="Oficial"/>
        <w:ind w:left="792"/>
        <w:rPr>
          <w:bCs w:val="0"/>
          <w:i/>
          <w:iCs w:val="0"/>
          <w:color w:val="527A1B"/>
          <w:sz w:val="18"/>
          <w:szCs w:val="16"/>
          <w:lang w:val="es-ES" w:eastAsia="es-ES"/>
        </w:rPr>
      </w:pPr>
      <w:r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>[</w:t>
      </w:r>
      <w:r w:rsidR="007F0149"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>Anotar el</w:t>
      </w:r>
      <w:r w:rsidR="004F4C9C"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 xml:space="preserve"> número </w:t>
      </w:r>
      <w:r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 xml:space="preserve">y </w:t>
      </w:r>
      <w:r w:rsidR="00341213"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>describir las actividades</w:t>
      </w:r>
      <w:r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 xml:space="preserve"> de los empleos a conservar, mejorar y/o generar.]</w:t>
      </w:r>
    </w:p>
    <w:p w:rsidR="008A3856" w:rsidRPr="0050401D" w:rsidRDefault="008A3856" w:rsidP="008A38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0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3"/>
        <w:gridCol w:w="660"/>
        <w:gridCol w:w="660"/>
        <w:gridCol w:w="660"/>
        <w:gridCol w:w="660"/>
        <w:gridCol w:w="760"/>
        <w:gridCol w:w="4888"/>
      </w:tblGrid>
      <w:tr w:rsidR="002E4E50" w:rsidRPr="0050401D" w:rsidTr="00EE5BAE">
        <w:trPr>
          <w:trHeight w:val="48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3A999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PG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Actividades que realiza o realizará</w:t>
            </w:r>
            <w:r w:rsidR="00C623CE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el empleo indicado</w:t>
            </w: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según su posición</w:t>
            </w:r>
          </w:p>
        </w:tc>
      </w:tr>
      <w:tr w:rsidR="002E4E50" w:rsidRPr="0050401D" w:rsidTr="00DF12A1">
        <w:trPr>
          <w:trHeight w:val="24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Empleo Actual de la Empresa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DF12A1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3A999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A3856" w:rsidRPr="0050401D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E4E50" w:rsidRPr="0050401D" w:rsidTr="00DF12A1">
        <w:trPr>
          <w:trHeight w:val="24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Empleo Mejorado</w:t>
            </w:r>
            <w:r w:rsidR="0057147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como resultado del proyecto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DF12A1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3A999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A3856" w:rsidRPr="0050401D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2E4E50" w:rsidRPr="0050401D" w:rsidTr="00DF12A1">
        <w:trPr>
          <w:trHeight w:val="24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Empleo Potencial</w:t>
            </w:r>
            <w:r w:rsidR="00C076D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como resultado del proyecto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DF12A1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E4E50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3A999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A3856" w:rsidRPr="0050401D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47B" w:rsidRPr="0050401D" w:rsidRDefault="0057147B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0401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076D6" w:rsidRPr="0050401D" w:rsidTr="00DF12A1">
        <w:trPr>
          <w:trHeight w:val="24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Empleo Potencial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que será capacitado como resultado del proyecto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DF12A1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3A999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0401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076D6" w:rsidRPr="0050401D" w:rsidTr="00DF12A1">
        <w:trPr>
          <w:trHeight w:val="240"/>
          <w:jc w:val="center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Empleo Potencial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de Usuario de TI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DF12A1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EE5BAE">
        <w:trPr>
          <w:trHeight w:val="240"/>
          <w:jc w:val="center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56717"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8A45D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FF93"/>
            <w:noWrap/>
            <w:vAlign w:val="center"/>
            <w:hideMark/>
          </w:tcPr>
          <w:p w:rsidR="00C076D6" w:rsidRPr="0048696B" w:rsidRDefault="00C076D6" w:rsidP="00874944">
            <w:pP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48696B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076D6" w:rsidRPr="0050401D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  <w:r w:rsidRPr="0050401D"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6D6" w:rsidRPr="0050401D" w:rsidRDefault="00C076D6" w:rsidP="00874944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3856" w:rsidRPr="0050401D" w:rsidTr="00DF12A1">
        <w:trPr>
          <w:trHeight w:val="24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D40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E:</w:t>
            </w:r>
            <w:r w:rsidRPr="0048696B">
              <w:rPr>
                <w:rFonts w:ascii="Arial" w:hAnsi="Arial" w:cs="Arial"/>
                <w:color w:val="000000"/>
                <w:sz w:val="18"/>
                <w:szCs w:val="20"/>
                <w:lang w:eastAsia="es-MX"/>
              </w:rPr>
              <w:t xml:space="preserve"> Estudiantes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3856" w:rsidRPr="0050401D" w:rsidTr="00DF12A1">
        <w:trPr>
          <w:trHeight w:val="240"/>
          <w:jc w:val="center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T:</w:t>
            </w:r>
            <w:r w:rsidRPr="0048696B">
              <w:rPr>
                <w:rFonts w:ascii="Arial" w:hAnsi="Arial" w:cs="Arial"/>
                <w:color w:val="000000"/>
                <w:sz w:val="18"/>
                <w:szCs w:val="20"/>
                <w:lang w:eastAsia="es-MX"/>
              </w:rPr>
              <w:t xml:space="preserve"> Técnicos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3856" w:rsidRPr="0050401D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FF57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P:</w:t>
            </w:r>
            <w:r w:rsidRPr="0048696B">
              <w:rPr>
                <w:rFonts w:ascii="Arial" w:hAnsi="Arial" w:cs="Arial"/>
                <w:color w:val="000000"/>
                <w:sz w:val="18"/>
                <w:szCs w:val="20"/>
                <w:lang w:eastAsia="es-MX"/>
              </w:rPr>
              <w:t xml:space="preserve"> Profesionistas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8A3856" w:rsidRPr="0050401D" w:rsidTr="00EE5BAE">
        <w:trPr>
          <w:trHeight w:val="240"/>
          <w:jc w:val="center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A999"/>
            <w:noWrap/>
            <w:vAlign w:val="center"/>
            <w:hideMark/>
          </w:tcPr>
          <w:p w:rsidR="008A3856" w:rsidRPr="0048696B" w:rsidRDefault="008A3856" w:rsidP="007E55C5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</w:pPr>
            <w:r w:rsidRPr="0048696B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es-MX"/>
              </w:rPr>
              <w:t>PG:</w:t>
            </w:r>
            <w:r w:rsidRPr="0048696B">
              <w:rPr>
                <w:rFonts w:ascii="Arial" w:hAnsi="Arial" w:cs="Arial"/>
                <w:color w:val="000000"/>
                <w:sz w:val="18"/>
                <w:szCs w:val="20"/>
                <w:lang w:eastAsia="es-MX"/>
              </w:rPr>
              <w:t xml:space="preserve"> Posgrado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856" w:rsidRPr="0050401D" w:rsidRDefault="008A3856" w:rsidP="007E55C5">
            <w:pPr>
              <w:rPr>
                <w:rFonts w:ascii="Arial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8A3856" w:rsidRPr="0050401D" w:rsidRDefault="008A3856" w:rsidP="008A38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3856" w:rsidRDefault="008A3856" w:rsidP="00B76DE0">
      <w:pPr>
        <w:pStyle w:val="Oficial"/>
        <w:ind w:left="709"/>
        <w:rPr>
          <w:szCs w:val="24"/>
        </w:rPr>
      </w:pPr>
    </w:p>
    <w:p w:rsidR="008B0C9F" w:rsidRDefault="006C75C9" w:rsidP="008B0C9F">
      <w:pPr>
        <w:pStyle w:val="Oficial"/>
        <w:numPr>
          <w:ilvl w:val="0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Calendario del Proyecto</w:t>
      </w:r>
    </w:p>
    <w:p w:rsidR="006C75C9" w:rsidRDefault="006C75C9" w:rsidP="006C75C9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Calendario Global del Proyecto</w:t>
      </w:r>
    </w:p>
    <w:p w:rsidR="006464D7" w:rsidRPr="00C805DB" w:rsidRDefault="006464D7" w:rsidP="006464D7">
      <w:pPr>
        <w:pStyle w:val="Ayuda"/>
        <w:ind w:left="709"/>
        <w:rPr>
          <w:color w:val="527A1B"/>
          <w:lang w:val="es-MX"/>
        </w:rPr>
      </w:pPr>
      <w:r w:rsidRPr="00C805DB">
        <w:rPr>
          <w:color w:val="527A1B"/>
        </w:rPr>
        <w:t>[</w:t>
      </w:r>
      <w:r w:rsidR="00C623CE" w:rsidRPr="00C805DB">
        <w:rPr>
          <w:color w:val="527A1B"/>
        </w:rPr>
        <w:t xml:space="preserve">Indicar </w:t>
      </w:r>
      <w:r w:rsidR="00161A11" w:rsidRPr="00C805DB">
        <w:rPr>
          <w:color w:val="527A1B"/>
        </w:rPr>
        <w:t xml:space="preserve">las actividades </w:t>
      </w:r>
      <w:r w:rsidR="00C623CE" w:rsidRPr="00C805DB">
        <w:rPr>
          <w:color w:val="527A1B"/>
        </w:rPr>
        <w:t>generales</w:t>
      </w:r>
      <w:r w:rsidR="006215F0" w:rsidRPr="00C805DB">
        <w:rPr>
          <w:color w:val="527A1B"/>
        </w:rPr>
        <w:t xml:space="preserve"> a realizarse para cubrir los objetivos específicos</w:t>
      </w:r>
      <w:r w:rsidRPr="00C805DB">
        <w:rPr>
          <w:color w:val="527A1B"/>
        </w:rPr>
        <w:t xml:space="preserve"> </w:t>
      </w:r>
      <w:r w:rsidR="00C41E40" w:rsidRPr="00C805DB">
        <w:rPr>
          <w:color w:val="527A1B"/>
        </w:rPr>
        <w:t>del proyecto</w:t>
      </w:r>
      <w:r w:rsidR="006215F0" w:rsidRPr="00C805DB">
        <w:rPr>
          <w:color w:val="527A1B"/>
        </w:rPr>
        <w:t>,</w:t>
      </w:r>
      <w:r w:rsidR="00C41E40" w:rsidRPr="00C805DB">
        <w:rPr>
          <w:color w:val="527A1B"/>
        </w:rPr>
        <w:t xml:space="preserve"> </w:t>
      </w:r>
      <w:r w:rsidR="000A7873" w:rsidRPr="00C805DB">
        <w:rPr>
          <w:color w:val="527A1B"/>
        </w:rPr>
        <w:t xml:space="preserve">en sus diferentes etapas </w:t>
      </w:r>
      <w:r w:rsidR="00C623CE" w:rsidRPr="00C805DB">
        <w:rPr>
          <w:color w:val="527A1B"/>
        </w:rPr>
        <w:t>(</w:t>
      </w:r>
      <w:r w:rsidR="000A7873" w:rsidRPr="00C805DB">
        <w:rPr>
          <w:b/>
          <w:color w:val="527A1B"/>
        </w:rPr>
        <w:t xml:space="preserve">periodos </w:t>
      </w:r>
      <w:r w:rsidR="008528F7" w:rsidRPr="00C805DB">
        <w:rPr>
          <w:b/>
          <w:color w:val="527A1B"/>
        </w:rPr>
        <w:t>anuales</w:t>
      </w:r>
      <w:r w:rsidR="00C623CE" w:rsidRPr="00C805DB">
        <w:rPr>
          <w:b/>
          <w:color w:val="527A1B"/>
        </w:rPr>
        <w:t>)</w:t>
      </w:r>
      <w:r w:rsidR="000A7873" w:rsidRPr="00C805DB">
        <w:rPr>
          <w:color w:val="527A1B"/>
        </w:rPr>
        <w:t>.</w:t>
      </w:r>
    </w:p>
    <w:p w:rsidR="006464D7" w:rsidRPr="00C805DB" w:rsidRDefault="006464D7" w:rsidP="006464D7">
      <w:pPr>
        <w:pStyle w:val="Ayuda"/>
        <w:ind w:left="709"/>
        <w:rPr>
          <w:color w:val="527A1B"/>
        </w:rPr>
      </w:pPr>
      <w:r w:rsidRPr="00C805DB">
        <w:rPr>
          <w:color w:val="527A1B"/>
          <w:lang w:val="es-MX"/>
        </w:rPr>
        <w:lastRenderedPageBreak/>
        <w:t xml:space="preserve">Se debe considerar que </w:t>
      </w:r>
      <w:r w:rsidR="00CF6822">
        <w:rPr>
          <w:color w:val="527A1B"/>
          <w:lang w:val="es-MX"/>
        </w:rPr>
        <w:t>se</w:t>
      </w:r>
      <w:r w:rsidRPr="00C805DB">
        <w:rPr>
          <w:color w:val="527A1B"/>
          <w:lang w:val="es-MX"/>
        </w:rPr>
        <w:t xml:space="preserve"> otorga como máximo 3 años consecutivos de apoyo</w:t>
      </w:r>
      <w:r w:rsidR="00C41E40" w:rsidRPr="00C805DB">
        <w:rPr>
          <w:color w:val="527A1B"/>
          <w:lang w:val="es-MX"/>
        </w:rPr>
        <w:t xml:space="preserve"> a un mismo proyecto (salvo casos sometidos al Consejo Directivo)</w:t>
      </w:r>
      <w:r w:rsidRPr="00C805DB">
        <w:rPr>
          <w:color w:val="527A1B"/>
          <w:lang w:val="es-MX"/>
        </w:rPr>
        <w:t>, por lo anterior el número máximo de etapas debe ser igual a tres.</w:t>
      </w:r>
      <w:r w:rsidRPr="00C805DB">
        <w:rPr>
          <w:b/>
          <w:color w:val="527A1B"/>
          <w:lang w:val="es-MX"/>
        </w:rPr>
        <w:t xml:space="preserve"> Nota:</w:t>
      </w:r>
      <w:r w:rsidRPr="00C805DB">
        <w:rPr>
          <w:color w:val="527A1B"/>
          <w:lang w:val="es-MX"/>
        </w:rPr>
        <w:t xml:space="preserve"> Una etapa del proyecto es equivalente a un año (ejercicio) fiscal.</w:t>
      </w:r>
      <w:r w:rsidRPr="00C805DB">
        <w:rPr>
          <w:color w:val="527A1B"/>
        </w:rPr>
        <w:t>]</w:t>
      </w:r>
    </w:p>
    <w:p w:rsidR="006464D7" w:rsidRDefault="006464D7" w:rsidP="006464D7">
      <w:pPr>
        <w:pStyle w:val="Oficial"/>
        <w:ind w:left="709"/>
      </w:pPr>
    </w:p>
    <w:tbl>
      <w:tblPr>
        <w:tblStyle w:val="Cuadrculamedia1-nfasis1"/>
        <w:tblW w:w="3530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ook w:val="04A0" w:firstRow="1" w:lastRow="0" w:firstColumn="1" w:lastColumn="0" w:noHBand="0" w:noVBand="1"/>
      </w:tblPr>
      <w:tblGrid>
        <w:gridCol w:w="1206"/>
        <w:gridCol w:w="1673"/>
        <w:gridCol w:w="1352"/>
        <w:gridCol w:w="1410"/>
        <w:gridCol w:w="1552"/>
      </w:tblGrid>
      <w:tr w:rsidR="008162B7" w:rsidRPr="00DB2B02" w:rsidTr="00A30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 w:val="restart"/>
            <w:shd w:val="clear" w:color="auto" w:fill="456717"/>
            <w:vAlign w:val="center"/>
          </w:tcPr>
          <w:p w:rsidR="008162B7" w:rsidRDefault="008162B7" w:rsidP="00A301B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Consecutivo</w:t>
            </w:r>
          </w:p>
        </w:tc>
        <w:tc>
          <w:tcPr>
            <w:tcW w:w="1163" w:type="pct"/>
            <w:vMerge w:val="restart"/>
            <w:shd w:val="clear" w:color="auto" w:fill="456717"/>
            <w:vAlign w:val="center"/>
          </w:tcPr>
          <w:p w:rsidR="008162B7" w:rsidRPr="00DB2B02" w:rsidRDefault="000D1849" w:rsidP="00A30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Componentes principales</w:t>
            </w:r>
          </w:p>
        </w:tc>
        <w:tc>
          <w:tcPr>
            <w:tcW w:w="3000" w:type="pct"/>
            <w:gridSpan w:val="3"/>
            <w:shd w:val="clear" w:color="auto" w:fill="456717"/>
            <w:vAlign w:val="center"/>
          </w:tcPr>
          <w:p w:rsidR="008162B7" w:rsidRDefault="000D1849" w:rsidP="00A30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Año</w:t>
            </w:r>
          </w:p>
        </w:tc>
      </w:tr>
      <w:tr w:rsidR="000D1849" w:rsidRPr="00DB2B02" w:rsidTr="00A30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vMerge/>
            <w:shd w:val="clear" w:color="auto" w:fill="456717"/>
            <w:vAlign w:val="center"/>
          </w:tcPr>
          <w:p w:rsidR="000D1849" w:rsidRDefault="000D1849" w:rsidP="00A301B4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163" w:type="pct"/>
            <w:vMerge/>
            <w:shd w:val="clear" w:color="auto" w:fill="456717"/>
            <w:vAlign w:val="center"/>
          </w:tcPr>
          <w:p w:rsidR="000D1849" w:rsidRDefault="000D1849" w:rsidP="00A30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40" w:type="pct"/>
            <w:shd w:val="clear" w:color="auto" w:fill="456717"/>
            <w:vAlign w:val="center"/>
          </w:tcPr>
          <w:p w:rsidR="000D1849" w:rsidRDefault="000D1849" w:rsidP="00A30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980" w:type="pct"/>
            <w:shd w:val="clear" w:color="auto" w:fill="456717"/>
            <w:vAlign w:val="center"/>
          </w:tcPr>
          <w:p w:rsidR="000D1849" w:rsidRDefault="000D1849" w:rsidP="00A30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1080" w:type="pct"/>
            <w:shd w:val="clear" w:color="auto" w:fill="456717"/>
            <w:vAlign w:val="center"/>
          </w:tcPr>
          <w:p w:rsidR="000D1849" w:rsidRDefault="000D1849" w:rsidP="00A30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3</w:t>
            </w:r>
          </w:p>
        </w:tc>
      </w:tr>
      <w:tr w:rsidR="000D1849" w:rsidRPr="00A63F61" w:rsidTr="00A3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shd w:val="clear" w:color="auto" w:fill="A7E735"/>
            <w:vAlign w:val="center"/>
          </w:tcPr>
          <w:p w:rsidR="000D1849" w:rsidRPr="00C805DB" w:rsidRDefault="000D1849" w:rsidP="00A301B4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1</w:t>
            </w:r>
          </w:p>
        </w:tc>
        <w:tc>
          <w:tcPr>
            <w:tcW w:w="1163" w:type="pct"/>
            <w:shd w:val="clear" w:color="auto" w:fill="A7E735"/>
            <w:vAlign w:val="center"/>
          </w:tcPr>
          <w:p w:rsidR="000D1849" w:rsidRPr="00C805DB" w:rsidRDefault="000D1849" w:rsidP="00A3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7E735"/>
            <w:vAlign w:val="center"/>
          </w:tcPr>
          <w:p w:rsidR="000D1849" w:rsidRPr="00C805DB" w:rsidRDefault="000D1849" w:rsidP="00A301B4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t>[X]</w:t>
            </w:r>
          </w:p>
        </w:tc>
        <w:tc>
          <w:tcPr>
            <w:tcW w:w="980" w:type="pct"/>
            <w:shd w:val="clear" w:color="auto" w:fill="A7E735"/>
            <w:vAlign w:val="center"/>
          </w:tcPr>
          <w:p w:rsidR="000D1849" w:rsidRPr="00C805DB" w:rsidRDefault="000D1849" w:rsidP="00A301B4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1080" w:type="pct"/>
            <w:shd w:val="clear" w:color="auto" w:fill="A7E735"/>
            <w:vAlign w:val="center"/>
          </w:tcPr>
          <w:p w:rsidR="000D1849" w:rsidRPr="00C805DB" w:rsidRDefault="000D1849" w:rsidP="00A301B4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0D1849" w:rsidRPr="00A63F61" w:rsidTr="00A301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shd w:val="clear" w:color="auto" w:fill="DBFF93"/>
            <w:vAlign w:val="center"/>
          </w:tcPr>
          <w:p w:rsidR="000D1849" w:rsidRPr="00C805DB" w:rsidRDefault="000D1849" w:rsidP="00A301B4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2</w:t>
            </w:r>
          </w:p>
        </w:tc>
        <w:tc>
          <w:tcPr>
            <w:tcW w:w="1163" w:type="pct"/>
            <w:shd w:val="clear" w:color="auto" w:fill="DBFF93"/>
            <w:vAlign w:val="center"/>
          </w:tcPr>
          <w:p w:rsidR="000D1849" w:rsidRPr="00C805DB" w:rsidRDefault="000D1849" w:rsidP="00A3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DBFF93"/>
            <w:vAlign w:val="center"/>
          </w:tcPr>
          <w:p w:rsidR="000D1849" w:rsidRPr="00C805DB" w:rsidRDefault="006215F0" w:rsidP="00A301B4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t>[X]</w:t>
            </w:r>
          </w:p>
        </w:tc>
        <w:tc>
          <w:tcPr>
            <w:tcW w:w="980" w:type="pct"/>
            <w:shd w:val="clear" w:color="auto" w:fill="DBFF93"/>
            <w:vAlign w:val="center"/>
          </w:tcPr>
          <w:p w:rsidR="000D1849" w:rsidRPr="00C805DB" w:rsidRDefault="000D1849" w:rsidP="00A301B4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1080" w:type="pct"/>
            <w:shd w:val="clear" w:color="auto" w:fill="DBFF93"/>
            <w:vAlign w:val="center"/>
          </w:tcPr>
          <w:p w:rsidR="000D1849" w:rsidRPr="00C805DB" w:rsidRDefault="000D1849" w:rsidP="00A301B4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0D1849" w:rsidRPr="00A63F61" w:rsidTr="00A3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shd w:val="clear" w:color="auto" w:fill="A7E735"/>
            <w:vAlign w:val="center"/>
          </w:tcPr>
          <w:p w:rsidR="000D1849" w:rsidRPr="00C805DB" w:rsidRDefault="000D1849" w:rsidP="00A301B4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3</w:t>
            </w:r>
          </w:p>
        </w:tc>
        <w:tc>
          <w:tcPr>
            <w:tcW w:w="1163" w:type="pct"/>
            <w:shd w:val="clear" w:color="auto" w:fill="A7E735"/>
            <w:vAlign w:val="center"/>
          </w:tcPr>
          <w:p w:rsidR="000D1849" w:rsidRPr="00C805DB" w:rsidRDefault="000D1849" w:rsidP="00A3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940" w:type="pct"/>
            <w:shd w:val="clear" w:color="auto" w:fill="A7E735"/>
            <w:vAlign w:val="center"/>
          </w:tcPr>
          <w:p w:rsidR="000D1849" w:rsidRPr="00C805DB" w:rsidRDefault="000D1849" w:rsidP="00A301B4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980" w:type="pct"/>
            <w:shd w:val="clear" w:color="auto" w:fill="A7E735"/>
            <w:vAlign w:val="center"/>
          </w:tcPr>
          <w:p w:rsidR="000D1849" w:rsidRPr="00C805DB" w:rsidRDefault="006215F0" w:rsidP="00A301B4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t>[X]</w:t>
            </w:r>
          </w:p>
        </w:tc>
        <w:tc>
          <w:tcPr>
            <w:tcW w:w="1080" w:type="pct"/>
            <w:shd w:val="clear" w:color="auto" w:fill="A7E735"/>
            <w:vAlign w:val="center"/>
          </w:tcPr>
          <w:p w:rsidR="000D1849" w:rsidRPr="00C805DB" w:rsidRDefault="000D1849" w:rsidP="00A301B4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23108B" w:rsidRPr="00A63F61" w:rsidTr="00A301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shd w:val="clear" w:color="auto" w:fill="DBFF93"/>
            <w:vAlign w:val="center"/>
          </w:tcPr>
          <w:p w:rsidR="0023108B" w:rsidRPr="00C805DB" w:rsidRDefault="0023108B" w:rsidP="00A301B4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1163" w:type="pct"/>
            <w:shd w:val="clear" w:color="auto" w:fill="DBFF93"/>
            <w:vAlign w:val="center"/>
          </w:tcPr>
          <w:p w:rsidR="0023108B" w:rsidRPr="00C805DB" w:rsidRDefault="0023108B" w:rsidP="00A301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940" w:type="pct"/>
            <w:shd w:val="clear" w:color="auto" w:fill="DBFF93"/>
            <w:vAlign w:val="center"/>
          </w:tcPr>
          <w:p w:rsidR="0023108B" w:rsidRPr="00C805DB" w:rsidRDefault="0023108B" w:rsidP="00A301B4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980" w:type="pct"/>
            <w:shd w:val="clear" w:color="auto" w:fill="DBFF93"/>
            <w:vAlign w:val="center"/>
          </w:tcPr>
          <w:p w:rsidR="0023108B" w:rsidRPr="00C805DB" w:rsidRDefault="0023108B" w:rsidP="00A301B4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1080" w:type="pct"/>
            <w:shd w:val="clear" w:color="auto" w:fill="DBFF93"/>
            <w:vAlign w:val="center"/>
          </w:tcPr>
          <w:p w:rsidR="0023108B" w:rsidRPr="00C805DB" w:rsidRDefault="0023108B" w:rsidP="00A301B4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23108B" w:rsidRPr="00A63F61" w:rsidTr="00A3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" w:type="pct"/>
            <w:shd w:val="clear" w:color="auto" w:fill="A7E735"/>
            <w:vAlign w:val="center"/>
          </w:tcPr>
          <w:p w:rsidR="0023108B" w:rsidRPr="00C805DB" w:rsidRDefault="0023108B" w:rsidP="00A301B4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1163" w:type="pct"/>
            <w:shd w:val="clear" w:color="auto" w:fill="A7E735"/>
            <w:vAlign w:val="center"/>
          </w:tcPr>
          <w:p w:rsidR="0023108B" w:rsidRPr="00C805DB" w:rsidRDefault="0023108B" w:rsidP="00A30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940" w:type="pct"/>
            <w:shd w:val="clear" w:color="auto" w:fill="A7E735"/>
            <w:vAlign w:val="center"/>
          </w:tcPr>
          <w:p w:rsidR="0023108B" w:rsidRPr="00C805DB" w:rsidRDefault="0023108B" w:rsidP="00A301B4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980" w:type="pct"/>
            <w:shd w:val="clear" w:color="auto" w:fill="A7E735"/>
            <w:vAlign w:val="center"/>
          </w:tcPr>
          <w:p w:rsidR="0023108B" w:rsidRPr="00C805DB" w:rsidRDefault="0023108B" w:rsidP="00A301B4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1080" w:type="pct"/>
            <w:shd w:val="clear" w:color="auto" w:fill="A7E735"/>
            <w:vAlign w:val="center"/>
          </w:tcPr>
          <w:p w:rsidR="0023108B" w:rsidRPr="00C805DB" w:rsidRDefault="0023108B" w:rsidP="00A301B4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</w:tbl>
    <w:p w:rsidR="008162B7" w:rsidRPr="007F0149" w:rsidRDefault="008162B7" w:rsidP="006464D7">
      <w:pPr>
        <w:pStyle w:val="Oficial"/>
        <w:ind w:left="709"/>
        <w:rPr>
          <w:sz w:val="16"/>
          <w:szCs w:val="16"/>
        </w:rPr>
      </w:pPr>
    </w:p>
    <w:p w:rsidR="000A7873" w:rsidRPr="007F0149" w:rsidRDefault="008162B7" w:rsidP="008162B7">
      <w:pPr>
        <w:pStyle w:val="Oficial"/>
        <w:ind w:left="709" w:firstLine="707"/>
        <w:rPr>
          <w:sz w:val="16"/>
          <w:szCs w:val="16"/>
        </w:rPr>
      </w:pPr>
      <w:r w:rsidRPr="007F0149">
        <w:rPr>
          <w:sz w:val="16"/>
          <w:szCs w:val="16"/>
        </w:rPr>
        <w:t>Nota: Se debe mar</w:t>
      </w:r>
      <w:r w:rsidR="008528F7" w:rsidRPr="007F0149">
        <w:rPr>
          <w:sz w:val="16"/>
          <w:szCs w:val="16"/>
        </w:rPr>
        <w:t>car con una X el año</w:t>
      </w:r>
      <w:r w:rsidRPr="007F0149">
        <w:rPr>
          <w:sz w:val="16"/>
          <w:szCs w:val="16"/>
        </w:rPr>
        <w:t xml:space="preserve"> de término de la actividad</w:t>
      </w:r>
    </w:p>
    <w:p w:rsidR="00161A11" w:rsidRDefault="00161A11" w:rsidP="008162B7">
      <w:pPr>
        <w:pStyle w:val="Oficial"/>
      </w:pPr>
    </w:p>
    <w:p w:rsidR="000A7873" w:rsidRPr="006464D7" w:rsidRDefault="000A7873" w:rsidP="006464D7">
      <w:pPr>
        <w:pStyle w:val="Oficial"/>
        <w:ind w:left="709"/>
      </w:pPr>
    </w:p>
    <w:p w:rsidR="006C75C9" w:rsidRDefault="006C75C9" w:rsidP="006C75C9">
      <w:pPr>
        <w:pStyle w:val="Oficial"/>
        <w:numPr>
          <w:ilvl w:val="1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Calendario Detallado de la Etapa Actual</w:t>
      </w:r>
    </w:p>
    <w:p w:rsidR="006464D7" w:rsidRPr="00C805DB" w:rsidRDefault="006464D7" w:rsidP="006464D7">
      <w:pPr>
        <w:pStyle w:val="Ayuda"/>
        <w:ind w:left="709"/>
        <w:rPr>
          <w:color w:val="527A1B"/>
          <w:lang w:val="es-MX"/>
        </w:rPr>
      </w:pPr>
      <w:r w:rsidRPr="00C805DB">
        <w:rPr>
          <w:color w:val="527A1B"/>
          <w:lang w:val="es-MX"/>
        </w:rPr>
        <w:t>[Incluir la distribución de actividades a alto nivel en el tiempo</w:t>
      </w:r>
      <w:r w:rsidR="00C805BF" w:rsidRPr="00C805DB">
        <w:rPr>
          <w:color w:val="527A1B"/>
          <w:lang w:val="es-MX"/>
        </w:rPr>
        <w:t xml:space="preserve"> para esta etapa</w:t>
      </w:r>
      <w:r w:rsidR="00C7165E" w:rsidRPr="00C805DB">
        <w:rPr>
          <w:color w:val="527A1B"/>
          <w:lang w:val="es-MX"/>
        </w:rPr>
        <w:t xml:space="preserve">, indicando el monto a ejercer propuesto en el </w:t>
      </w:r>
      <w:r w:rsidR="00C7165E" w:rsidRPr="00C805DB">
        <w:rPr>
          <w:b/>
          <w:color w:val="527A1B"/>
        </w:rPr>
        <w:t>trimestre</w:t>
      </w:r>
      <w:r w:rsidR="00C7165E" w:rsidRPr="00C805DB">
        <w:rPr>
          <w:color w:val="527A1B"/>
        </w:rPr>
        <w:t xml:space="preserve"> </w:t>
      </w:r>
      <w:r w:rsidR="00C7165E" w:rsidRPr="00C805DB">
        <w:rPr>
          <w:b/>
          <w:color w:val="527A1B"/>
        </w:rPr>
        <w:t>correspondiente</w:t>
      </w:r>
      <w:r w:rsidR="00097C60" w:rsidRPr="00C805DB">
        <w:rPr>
          <w:b/>
          <w:color w:val="527A1B"/>
        </w:rPr>
        <w:t xml:space="preserve"> al componente indicado</w:t>
      </w:r>
      <w:r w:rsidRPr="00C805DB">
        <w:rPr>
          <w:color w:val="527A1B"/>
          <w:lang w:val="es-MX"/>
        </w:rPr>
        <w:t xml:space="preserve">. </w:t>
      </w:r>
      <w:r w:rsidR="000A7873" w:rsidRPr="00C805DB">
        <w:rPr>
          <w:color w:val="527A1B"/>
          <w:lang w:val="es-MX"/>
        </w:rPr>
        <w:t>I</w:t>
      </w:r>
      <w:r w:rsidRPr="00C805DB">
        <w:rPr>
          <w:color w:val="527A1B"/>
          <w:lang w:val="es-MX"/>
        </w:rPr>
        <w:t xml:space="preserve">ntegrarse </w:t>
      </w:r>
      <w:r w:rsidR="000A7873" w:rsidRPr="00C805DB">
        <w:rPr>
          <w:color w:val="527A1B"/>
          <w:lang w:val="es-MX"/>
        </w:rPr>
        <w:t>en l</w:t>
      </w:r>
      <w:r w:rsidRPr="00C805DB">
        <w:rPr>
          <w:color w:val="527A1B"/>
          <w:lang w:val="es-MX"/>
        </w:rPr>
        <w:t>a tabla a alto nivel el Plan de trabajo del proyecto</w:t>
      </w:r>
      <w:r w:rsidR="00C60216" w:rsidRPr="00C805DB">
        <w:rPr>
          <w:color w:val="527A1B"/>
          <w:lang w:val="es-MX"/>
        </w:rPr>
        <w:t>; s</w:t>
      </w:r>
      <w:r w:rsidR="00C805BF" w:rsidRPr="00C805DB">
        <w:rPr>
          <w:color w:val="527A1B"/>
          <w:lang w:val="es-MX"/>
        </w:rPr>
        <w:t xml:space="preserve">í el proyecto consta de </w:t>
      </w:r>
      <w:r w:rsidR="007B5E31" w:rsidRPr="00C805DB">
        <w:rPr>
          <w:color w:val="527A1B"/>
          <w:lang w:val="es-MX"/>
        </w:rPr>
        <w:t>más de una etapa, detallar las actividades de la etapa en cuestión; sí el proyecto consta de una sola etapa, indicarlo para identificar que el Calendario Global y el Detallado es el mismo</w:t>
      </w:r>
      <w:r w:rsidRPr="00C805DB">
        <w:rPr>
          <w:color w:val="527A1B"/>
          <w:lang w:val="es-MX"/>
        </w:rPr>
        <w:t>.]</w:t>
      </w:r>
    </w:p>
    <w:p w:rsidR="008162B7" w:rsidRPr="00C805DB" w:rsidRDefault="008162B7" w:rsidP="008162B7">
      <w:pPr>
        <w:pStyle w:val="Oficial"/>
        <w:ind w:left="709"/>
        <w:rPr>
          <w:color w:val="527A1B"/>
        </w:rPr>
      </w:pPr>
    </w:p>
    <w:tbl>
      <w:tblPr>
        <w:tblStyle w:val="Cuadrculamedia1-nfasis1"/>
        <w:tblW w:w="4599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3241"/>
        <w:gridCol w:w="976"/>
        <w:gridCol w:w="978"/>
        <w:gridCol w:w="978"/>
        <w:gridCol w:w="982"/>
        <w:gridCol w:w="918"/>
      </w:tblGrid>
      <w:tr w:rsidR="00432A7E" w:rsidRPr="00DB2B02" w:rsidTr="00C77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vMerge w:val="restart"/>
            <w:shd w:val="clear" w:color="auto" w:fill="456717"/>
            <w:vAlign w:val="center"/>
          </w:tcPr>
          <w:p w:rsidR="00C7165E" w:rsidRDefault="00C7165E" w:rsidP="00C7717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Consecutivo</w:t>
            </w:r>
          </w:p>
        </w:tc>
        <w:tc>
          <w:tcPr>
            <w:tcW w:w="1729" w:type="pct"/>
            <w:vMerge w:val="restart"/>
            <w:shd w:val="clear" w:color="auto" w:fill="456717"/>
            <w:vAlign w:val="center"/>
          </w:tcPr>
          <w:p w:rsidR="00C7165E" w:rsidRPr="00DB2B02" w:rsidRDefault="00C7165E" w:rsidP="00C77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Componentes principales</w:t>
            </w:r>
          </w:p>
        </w:tc>
        <w:tc>
          <w:tcPr>
            <w:tcW w:w="2089" w:type="pct"/>
            <w:gridSpan w:val="4"/>
            <w:shd w:val="clear" w:color="auto" w:fill="456717"/>
            <w:vAlign w:val="center"/>
          </w:tcPr>
          <w:p w:rsidR="00C7165E" w:rsidRDefault="00C7165E" w:rsidP="00C77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5901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Monto </w:t>
            </w:r>
            <w:r w:rsidR="007F014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(en </w:t>
            </w:r>
            <w:r w:rsidR="003F1E53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pesos</w:t>
            </w:r>
            <w:r w:rsidR="007F0149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) </w:t>
            </w:r>
            <w:r w:rsidRPr="005901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 ejercer propuesto en el trimestre</w:t>
            </w:r>
          </w:p>
        </w:tc>
        <w:tc>
          <w:tcPr>
            <w:tcW w:w="490" w:type="pct"/>
            <w:vMerge w:val="restart"/>
            <w:shd w:val="clear" w:color="auto" w:fill="456717"/>
            <w:vAlign w:val="center"/>
          </w:tcPr>
          <w:p w:rsidR="00C7165E" w:rsidRPr="00C7165E" w:rsidRDefault="00C7165E" w:rsidP="00C77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  <w:highlight w:val="blue"/>
              </w:rPr>
            </w:pPr>
            <w:r w:rsidRPr="005901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Total</w:t>
            </w:r>
          </w:p>
        </w:tc>
      </w:tr>
      <w:tr w:rsidR="002E4E50" w:rsidRPr="00DB2B02" w:rsidTr="00C77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vMerge/>
            <w:shd w:val="clear" w:color="auto" w:fill="456717"/>
            <w:vAlign w:val="center"/>
          </w:tcPr>
          <w:p w:rsidR="00C7165E" w:rsidRDefault="00C7165E" w:rsidP="00C7717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29" w:type="pct"/>
            <w:vMerge/>
            <w:shd w:val="clear" w:color="auto" w:fill="456717"/>
            <w:vAlign w:val="center"/>
          </w:tcPr>
          <w:p w:rsidR="00C7165E" w:rsidRDefault="00C7165E" w:rsidP="00C77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456717"/>
            <w:vAlign w:val="center"/>
          </w:tcPr>
          <w:p w:rsidR="00C7165E" w:rsidRDefault="00C7165E" w:rsidP="00C77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522" w:type="pct"/>
            <w:shd w:val="clear" w:color="auto" w:fill="456717"/>
            <w:vAlign w:val="center"/>
          </w:tcPr>
          <w:p w:rsidR="00C7165E" w:rsidRDefault="00C7165E" w:rsidP="00C77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522" w:type="pct"/>
            <w:shd w:val="clear" w:color="auto" w:fill="456717"/>
            <w:vAlign w:val="center"/>
          </w:tcPr>
          <w:p w:rsidR="00C7165E" w:rsidRDefault="00C7165E" w:rsidP="00C77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524" w:type="pct"/>
            <w:shd w:val="clear" w:color="auto" w:fill="456717"/>
            <w:vAlign w:val="center"/>
          </w:tcPr>
          <w:p w:rsidR="00C7165E" w:rsidRDefault="00C7165E" w:rsidP="00C77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490" w:type="pct"/>
            <w:vMerge/>
            <w:shd w:val="clear" w:color="auto" w:fill="456717"/>
            <w:vAlign w:val="center"/>
          </w:tcPr>
          <w:p w:rsidR="00C7165E" w:rsidRDefault="00C7165E" w:rsidP="00C77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</w:tc>
      </w:tr>
      <w:tr w:rsidR="00432A7E" w:rsidRPr="00A63F61" w:rsidTr="00C77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7E735"/>
            <w:vAlign w:val="center"/>
          </w:tcPr>
          <w:p w:rsidR="00C7165E" w:rsidRPr="008162B7" w:rsidRDefault="00C7165E" w:rsidP="00C77173">
            <w:pPr>
              <w:jc w:val="center"/>
              <w:rPr>
                <w:rFonts w:ascii="Arial" w:hAnsi="Arial" w:cs="Arial"/>
                <w:b w:val="0"/>
                <w:bCs w:val="0"/>
                <w:i/>
                <w:color w:val="17365D" w:themeColor="text2" w:themeShade="BF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1</w:t>
            </w:r>
          </w:p>
        </w:tc>
        <w:tc>
          <w:tcPr>
            <w:tcW w:w="1729" w:type="pct"/>
            <w:shd w:val="clear" w:color="auto" w:fill="A7E735"/>
            <w:vAlign w:val="center"/>
          </w:tcPr>
          <w:p w:rsidR="00C7165E" w:rsidRPr="00C805DB" w:rsidRDefault="00C7165E" w:rsidP="00C771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7E735"/>
            <w:vAlign w:val="center"/>
          </w:tcPr>
          <w:p w:rsidR="00C7165E" w:rsidRPr="00C805DB" w:rsidRDefault="00C7165E" w:rsidP="00C77173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t>[Monto a ejercer propuesto</w:t>
            </w:r>
            <w:r w:rsidR="008528F7"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t xml:space="preserve"> en el trimestre</w:t>
            </w:r>
            <w:r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t xml:space="preserve"> </w:t>
            </w:r>
            <w:r w:rsidR="00097C60"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t>correspondiente al componente indicado</w:t>
            </w:r>
            <w:r w:rsidRPr="00C805DB">
              <w:rPr>
                <w:bCs w:val="0"/>
                <w:i/>
                <w:iCs w:val="0"/>
                <w:color w:val="527A1B"/>
                <w:sz w:val="18"/>
                <w:szCs w:val="16"/>
                <w:lang w:val="es-ES" w:eastAsia="es-ES"/>
              </w:rPr>
              <w:t>]</w:t>
            </w:r>
          </w:p>
        </w:tc>
        <w:tc>
          <w:tcPr>
            <w:tcW w:w="522" w:type="pct"/>
            <w:shd w:val="clear" w:color="auto" w:fill="A7E735"/>
            <w:vAlign w:val="center"/>
          </w:tcPr>
          <w:p w:rsidR="00C7165E" w:rsidRPr="00C805DB" w:rsidRDefault="00C7165E" w:rsidP="00C77173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A7E735"/>
            <w:vAlign w:val="center"/>
          </w:tcPr>
          <w:p w:rsidR="00C7165E" w:rsidRPr="00C805DB" w:rsidRDefault="00C7165E" w:rsidP="00C77173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A7E735"/>
            <w:vAlign w:val="center"/>
          </w:tcPr>
          <w:p w:rsidR="00C7165E" w:rsidRPr="00C805DB" w:rsidRDefault="00C7165E" w:rsidP="00C77173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0" w:type="pct"/>
            <w:shd w:val="clear" w:color="auto" w:fill="A7E735"/>
            <w:vAlign w:val="center"/>
          </w:tcPr>
          <w:p w:rsidR="00C7165E" w:rsidRPr="00C805DB" w:rsidRDefault="00C7165E" w:rsidP="00C77173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32A7E" w:rsidRPr="00A63F61" w:rsidTr="00A301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DBFF93"/>
          </w:tcPr>
          <w:p w:rsidR="00C7165E" w:rsidRPr="00C805DB" w:rsidRDefault="00C7165E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2</w:t>
            </w:r>
          </w:p>
        </w:tc>
        <w:tc>
          <w:tcPr>
            <w:tcW w:w="1729" w:type="pct"/>
            <w:shd w:val="clear" w:color="auto" w:fill="DBFF93"/>
          </w:tcPr>
          <w:p w:rsidR="00C7165E" w:rsidRPr="00C805DB" w:rsidRDefault="00C7165E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0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32A7E" w:rsidRPr="00A63F61" w:rsidTr="00A3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7E735"/>
          </w:tcPr>
          <w:p w:rsidR="00C7165E" w:rsidRPr="00C805DB" w:rsidRDefault="00C7165E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3</w:t>
            </w:r>
          </w:p>
        </w:tc>
        <w:tc>
          <w:tcPr>
            <w:tcW w:w="1729" w:type="pct"/>
            <w:shd w:val="clear" w:color="auto" w:fill="A7E735"/>
          </w:tcPr>
          <w:p w:rsidR="00C7165E" w:rsidRPr="00C805DB" w:rsidRDefault="00C7165E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0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32A7E" w:rsidRPr="00A63F61" w:rsidTr="00A301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DBFF93"/>
          </w:tcPr>
          <w:p w:rsidR="00C7165E" w:rsidRPr="00C805DB" w:rsidRDefault="00C7165E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1729" w:type="pct"/>
            <w:shd w:val="clear" w:color="auto" w:fill="DBFF93"/>
          </w:tcPr>
          <w:p w:rsidR="00C7165E" w:rsidRPr="00C805DB" w:rsidRDefault="00C7165E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521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0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32A7E" w:rsidRPr="00A63F61" w:rsidTr="00A3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7E735"/>
          </w:tcPr>
          <w:p w:rsidR="00C7165E" w:rsidRPr="00C805DB" w:rsidRDefault="00C7165E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1729" w:type="pct"/>
            <w:shd w:val="clear" w:color="auto" w:fill="A7E735"/>
          </w:tcPr>
          <w:p w:rsidR="00C7165E" w:rsidRPr="00C805DB" w:rsidRDefault="00C7165E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521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0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32A7E" w:rsidRPr="00A63F61" w:rsidTr="00A301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DBFF93"/>
          </w:tcPr>
          <w:p w:rsidR="00C7165E" w:rsidRPr="00C805DB" w:rsidRDefault="00C7165E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1729" w:type="pct"/>
            <w:shd w:val="clear" w:color="auto" w:fill="DBFF93"/>
          </w:tcPr>
          <w:p w:rsidR="00C7165E" w:rsidRPr="00C805DB" w:rsidRDefault="00C7165E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521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0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32A7E" w:rsidRPr="00A63F61" w:rsidTr="00A3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A7E735"/>
          </w:tcPr>
          <w:p w:rsidR="00C7165E" w:rsidRPr="00C805DB" w:rsidRDefault="00C7165E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1729" w:type="pct"/>
            <w:shd w:val="clear" w:color="auto" w:fill="A7E735"/>
          </w:tcPr>
          <w:p w:rsidR="00C7165E" w:rsidRPr="00C805DB" w:rsidRDefault="00C7165E" w:rsidP="007E55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…</w:t>
            </w:r>
          </w:p>
        </w:tc>
        <w:tc>
          <w:tcPr>
            <w:tcW w:w="521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0" w:type="pct"/>
            <w:shd w:val="clear" w:color="auto" w:fill="A7E735"/>
          </w:tcPr>
          <w:p w:rsidR="00C7165E" w:rsidRPr="00C805DB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32A7E" w:rsidRPr="00A63F61" w:rsidTr="00A301B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pct"/>
            <w:shd w:val="clear" w:color="auto" w:fill="DBFF93"/>
          </w:tcPr>
          <w:p w:rsidR="00C7165E" w:rsidRPr="00C805DB" w:rsidRDefault="00C7165E" w:rsidP="007E55C5">
            <w:pPr>
              <w:jc w:val="center"/>
              <w:rPr>
                <w:rFonts w:ascii="Arial" w:hAnsi="Arial" w:cs="Arial"/>
                <w:b w:val="0"/>
                <w:bCs w:val="0"/>
                <w:i/>
                <w:color w:val="527A1B"/>
                <w:sz w:val="18"/>
                <w:szCs w:val="18"/>
              </w:rPr>
            </w:pPr>
          </w:p>
        </w:tc>
        <w:tc>
          <w:tcPr>
            <w:tcW w:w="1729" w:type="pct"/>
            <w:shd w:val="clear" w:color="auto" w:fill="DBFF93"/>
          </w:tcPr>
          <w:p w:rsidR="00C7165E" w:rsidRPr="00C805DB" w:rsidRDefault="00C7165E" w:rsidP="007E5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</w:p>
        </w:tc>
        <w:tc>
          <w:tcPr>
            <w:tcW w:w="521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2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24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90" w:type="pct"/>
            <w:shd w:val="clear" w:color="auto" w:fill="DBFF93"/>
          </w:tcPr>
          <w:p w:rsidR="00C7165E" w:rsidRPr="00C805DB" w:rsidRDefault="00C7165E" w:rsidP="007E55C5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C7165E" w:rsidRPr="00A63F61" w:rsidTr="00A30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1" w:type="pct"/>
            <w:gridSpan w:val="2"/>
            <w:shd w:val="clear" w:color="auto" w:fill="A7E735"/>
          </w:tcPr>
          <w:p w:rsidR="00C7165E" w:rsidRPr="00110BDC" w:rsidRDefault="00C7165E" w:rsidP="00C7165E">
            <w:pPr>
              <w:jc w:val="right"/>
              <w:rPr>
                <w:rFonts w:ascii="Arial" w:hAnsi="Arial" w:cs="Arial"/>
                <w:color w:val="17365D" w:themeColor="text2" w:themeShade="BF"/>
                <w:sz w:val="18"/>
                <w:szCs w:val="18"/>
              </w:rPr>
            </w:pPr>
            <w:r w:rsidRPr="00C805DB">
              <w:rPr>
                <w:rFonts w:ascii="Arial" w:hAnsi="Arial" w:cs="Arial"/>
                <w:color w:val="527A1B"/>
                <w:sz w:val="18"/>
                <w:szCs w:val="18"/>
              </w:rPr>
              <w:t>Total</w:t>
            </w:r>
          </w:p>
        </w:tc>
        <w:tc>
          <w:tcPr>
            <w:tcW w:w="521" w:type="pct"/>
            <w:shd w:val="clear" w:color="auto" w:fill="A7E735"/>
          </w:tcPr>
          <w:p w:rsidR="00C7165E" w:rsidRPr="00AB1D6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2" w:type="pct"/>
            <w:shd w:val="clear" w:color="auto" w:fill="A7E735"/>
          </w:tcPr>
          <w:p w:rsidR="00C7165E" w:rsidRPr="00AB1D6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2" w:type="pct"/>
            <w:shd w:val="clear" w:color="auto" w:fill="A7E735"/>
          </w:tcPr>
          <w:p w:rsidR="00C7165E" w:rsidRPr="00AB1D6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4" w:type="pct"/>
            <w:shd w:val="clear" w:color="auto" w:fill="A7E735"/>
          </w:tcPr>
          <w:p w:rsidR="00C7165E" w:rsidRPr="00AB1D6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0" w:type="pct"/>
            <w:shd w:val="clear" w:color="auto" w:fill="A7E735"/>
          </w:tcPr>
          <w:p w:rsidR="00C7165E" w:rsidRPr="00AB1D6E" w:rsidRDefault="00C7165E" w:rsidP="007E55C5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162B7" w:rsidRDefault="008162B7" w:rsidP="008162B7">
      <w:pPr>
        <w:pStyle w:val="Oficial"/>
        <w:ind w:left="709"/>
      </w:pPr>
    </w:p>
    <w:p w:rsidR="008A3856" w:rsidRPr="006464D7" w:rsidRDefault="008A3856" w:rsidP="0048696B">
      <w:pPr>
        <w:pStyle w:val="Oficial"/>
        <w:ind w:left="709" w:firstLine="707"/>
      </w:pPr>
    </w:p>
    <w:p w:rsidR="006C75C9" w:rsidRDefault="006C75C9" w:rsidP="008B0C9F">
      <w:pPr>
        <w:pStyle w:val="Oficial"/>
        <w:numPr>
          <w:ilvl w:val="0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Supuestos y Premisas</w:t>
      </w:r>
    </w:p>
    <w:p w:rsidR="00940038" w:rsidRPr="00C805DB" w:rsidRDefault="00940038" w:rsidP="00940038">
      <w:pPr>
        <w:pStyle w:val="Ayuda"/>
        <w:ind w:left="284"/>
        <w:rPr>
          <w:color w:val="527A1B"/>
        </w:rPr>
      </w:pPr>
      <w:r w:rsidRPr="00C805DB">
        <w:rPr>
          <w:color w:val="527A1B"/>
        </w:rPr>
        <w:t xml:space="preserve">[Lista de las suposiciones y consideraciones </w:t>
      </w:r>
      <w:r w:rsidR="007E55C5" w:rsidRPr="00C805DB">
        <w:rPr>
          <w:color w:val="527A1B"/>
        </w:rPr>
        <w:t>que deben estar presentes para el adecuado desarrollo</w:t>
      </w:r>
      <w:r w:rsidRPr="00C805DB">
        <w:rPr>
          <w:color w:val="527A1B"/>
        </w:rPr>
        <w:t xml:space="preserve"> </w:t>
      </w:r>
      <w:r w:rsidR="007E55C5" w:rsidRPr="00C805DB">
        <w:rPr>
          <w:color w:val="527A1B"/>
        </w:rPr>
        <w:t>d</w:t>
      </w:r>
      <w:r w:rsidRPr="00C805DB">
        <w:rPr>
          <w:color w:val="527A1B"/>
        </w:rPr>
        <w:t>el proyecto. Por ejemplo, recursos humanos</w:t>
      </w:r>
      <w:r w:rsidR="007E55C5" w:rsidRPr="00C805DB">
        <w:rPr>
          <w:color w:val="527A1B"/>
        </w:rPr>
        <w:t>,</w:t>
      </w:r>
      <w:r w:rsidRPr="00C805DB">
        <w:rPr>
          <w:color w:val="527A1B"/>
        </w:rPr>
        <w:t xml:space="preserve"> </w:t>
      </w:r>
      <w:r w:rsidR="007E55C5" w:rsidRPr="00C805DB">
        <w:rPr>
          <w:color w:val="527A1B"/>
        </w:rPr>
        <w:t xml:space="preserve">recursos </w:t>
      </w:r>
      <w:r w:rsidRPr="00C805DB">
        <w:rPr>
          <w:color w:val="527A1B"/>
        </w:rPr>
        <w:t>tecnológicos</w:t>
      </w:r>
      <w:r w:rsidR="007E55C5" w:rsidRPr="00C805DB">
        <w:rPr>
          <w:color w:val="527A1B"/>
        </w:rPr>
        <w:t>, capacitación, participación de la alta dirección, etc.</w:t>
      </w:r>
      <w:r w:rsidRPr="00C805DB">
        <w:rPr>
          <w:color w:val="527A1B"/>
        </w:rPr>
        <w:t xml:space="preserve"> </w:t>
      </w:r>
      <w:r w:rsidR="002A5ADC" w:rsidRPr="00C805DB">
        <w:rPr>
          <w:color w:val="527A1B"/>
        </w:rPr>
        <w:t>Describir los productos y/o servicios con los que participa en el mercado]</w:t>
      </w:r>
    </w:p>
    <w:p w:rsidR="00940038" w:rsidRPr="00940038" w:rsidRDefault="00940038" w:rsidP="00940038">
      <w:pPr>
        <w:pStyle w:val="Oficial"/>
        <w:ind w:left="360"/>
        <w:rPr>
          <w:b/>
          <w:smallCaps/>
          <w:sz w:val="24"/>
          <w:szCs w:val="24"/>
          <w:lang w:val="es-ES"/>
        </w:rPr>
      </w:pPr>
    </w:p>
    <w:tbl>
      <w:tblPr>
        <w:tblStyle w:val="Cuadrculamedia1-nfasis1"/>
        <w:tblW w:w="4586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ook w:val="04A0" w:firstRow="1" w:lastRow="0" w:firstColumn="1" w:lastColumn="0" w:noHBand="0" w:noVBand="1"/>
      </w:tblPr>
      <w:tblGrid>
        <w:gridCol w:w="1104"/>
        <w:gridCol w:w="8240"/>
      </w:tblGrid>
      <w:tr w:rsidR="00432A7E" w:rsidRPr="00DB2B02" w:rsidTr="00354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456717"/>
            <w:vAlign w:val="center"/>
          </w:tcPr>
          <w:p w:rsidR="00940038" w:rsidRPr="00DB2B02" w:rsidRDefault="00940038" w:rsidP="00354CD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Id</w:t>
            </w:r>
          </w:p>
        </w:tc>
        <w:tc>
          <w:tcPr>
            <w:tcW w:w="4409" w:type="pct"/>
            <w:shd w:val="clear" w:color="auto" w:fill="456717"/>
            <w:vAlign w:val="center"/>
          </w:tcPr>
          <w:p w:rsidR="00940038" w:rsidRPr="00DB2B02" w:rsidRDefault="00940038" w:rsidP="00354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Descripción de Supuesto</w:t>
            </w:r>
          </w:p>
        </w:tc>
      </w:tr>
      <w:tr w:rsidR="00432A7E" w:rsidRPr="00A63F61" w:rsidTr="00354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A7E735"/>
            <w:vAlign w:val="center"/>
          </w:tcPr>
          <w:p w:rsidR="00940038" w:rsidRPr="005B3AA7" w:rsidRDefault="00940038" w:rsidP="00354CD0">
            <w:pPr>
              <w:jc w:val="center"/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</w:pPr>
            <w:r w:rsidRPr="005B3AA7"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  <w:t>S1</w:t>
            </w:r>
          </w:p>
        </w:tc>
        <w:tc>
          <w:tcPr>
            <w:tcW w:w="4409" w:type="pct"/>
            <w:shd w:val="clear" w:color="auto" w:fill="A7E735"/>
            <w:vAlign w:val="center"/>
          </w:tcPr>
          <w:p w:rsidR="00940038" w:rsidRPr="00AB1D6E" w:rsidRDefault="00940038" w:rsidP="00354CD0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2A7E" w:rsidRPr="00A63F61" w:rsidTr="00354C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DBFF93"/>
            <w:vAlign w:val="center"/>
          </w:tcPr>
          <w:p w:rsidR="00940038" w:rsidRPr="005B3AA7" w:rsidRDefault="00940038" w:rsidP="00354CD0">
            <w:pPr>
              <w:jc w:val="center"/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</w:pPr>
            <w:r w:rsidRPr="005B3AA7"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  <w:lastRenderedPageBreak/>
              <w:t>S2</w:t>
            </w:r>
          </w:p>
        </w:tc>
        <w:tc>
          <w:tcPr>
            <w:tcW w:w="4409" w:type="pct"/>
            <w:shd w:val="clear" w:color="auto" w:fill="DBFF93"/>
            <w:vAlign w:val="center"/>
          </w:tcPr>
          <w:p w:rsidR="00940038" w:rsidRPr="00AB1D6E" w:rsidRDefault="00940038" w:rsidP="00354CD0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A7E" w:rsidRPr="00A63F61" w:rsidTr="00354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A7E735"/>
            <w:vAlign w:val="center"/>
          </w:tcPr>
          <w:p w:rsidR="00940038" w:rsidRPr="005B3AA7" w:rsidRDefault="00940038" w:rsidP="00354CD0">
            <w:pPr>
              <w:jc w:val="center"/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</w:pPr>
            <w:r w:rsidRPr="005B3AA7"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  <w:t>S3</w:t>
            </w:r>
          </w:p>
        </w:tc>
        <w:tc>
          <w:tcPr>
            <w:tcW w:w="4409" w:type="pct"/>
            <w:shd w:val="clear" w:color="auto" w:fill="A7E735"/>
            <w:vAlign w:val="center"/>
          </w:tcPr>
          <w:p w:rsidR="00940038" w:rsidRPr="00AB1D6E" w:rsidRDefault="00940038" w:rsidP="00354CD0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2A7E" w:rsidRPr="00A63F61" w:rsidTr="00354C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DBFF93"/>
            <w:vAlign w:val="center"/>
          </w:tcPr>
          <w:p w:rsidR="00940038" w:rsidRPr="005B3AA7" w:rsidRDefault="00940038" w:rsidP="00354CD0">
            <w:pPr>
              <w:jc w:val="center"/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</w:pPr>
            <w:r w:rsidRPr="005B3AA7"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  <w:t>S4</w:t>
            </w:r>
          </w:p>
        </w:tc>
        <w:tc>
          <w:tcPr>
            <w:tcW w:w="4409" w:type="pct"/>
            <w:shd w:val="clear" w:color="auto" w:fill="DBFF93"/>
            <w:vAlign w:val="center"/>
          </w:tcPr>
          <w:p w:rsidR="00940038" w:rsidRPr="00AB1D6E" w:rsidRDefault="00940038" w:rsidP="00354CD0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2A7E" w:rsidRPr="00A63F61" w:rsidTr="00354C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A7E735"/>
            <w:vAlign w:val="center"/>
          </w:tcPr>
          <w:p w:rsidR="00940038" w:rsidRPr="005B3AA7" w:rsidRDefault="00940038" w:rsidP="00354CD0">
            <w:pPr>
              <w:jc w:val="center"/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</w:pPr>
            <w:r w:rsidRPr="005B3AA7"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  <w:t>S5</w:t>
            </w:r>
          </w:p>
        </w:tc>
        <w:tc>
          <w:tcPr>
            <w:tcW w:w="4409" w:type="pct"/>
            <w:shd w:val="clear" w:color="auto" w:fill="A7E735"/>
            <w:vAlign w:val="center"/>
          </w:tcPr>
          <w:p w:rsidR="00940038" w:rsidRPr="00AB1D6E" w:rsidRDefault="00940038" w:rsidP="00354CD0">
            <w:pPr>
              <w:pStyle w:val="Ofici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2A7E" w:rsidRPr="00A63F61" w:rsidTr="00354C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1" w:type="pct"/>
            <w:shd w:val="clear" w:color="auto" w:fill="DBFF93"/>
            <w:vAlign w:val="center"/>
          </w:tcPr>
          <w:p w:rsidR="00940038" w:rsidRPr="005B3AA7" w:rsidRDefault="00940038" w:rsidP="00354CD0">
            <w:pPr>
              <w:jc w:val="center"/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</w:pPr>
            <w:r w:rsidRPr="005B3AA7">
              <w:rPr>
                <w:rFonts w:ascii="Arial" w:hAnsi="Arial" w:cs="Arial"/>
                <w:i/>
                <w:color w:val="76923C" w:themeColor="accent3" w:themeShade="BF"/>
                <w:sz w:val="18"/>
                <w:szCs w:val="18"/>
              </w:rPr>
              <w:t>S6</w:t>
            </w:r>
          </w:p>
        </w:tc>
        <w:tc>
          <w:tcPr>
            <w:tcW w:w="4409" w:type="pct"/>
            <w:shd w:val="clear" w:color="auto" w:fill="DBFF93"/>
            <w:vAlign w:val="center"/>
          </w:tcPr>
          <w:p w:rsidR="00940038" w:rsidRPr="00AB1D6E" w:rsidRDefault="00940038" w:rsidP="00354CD0">
            <w:pPr>
              <w:pStyle w:val="Ofici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40038" w:rsidRDefault="00940038" w:rsidP="00940038">
      <w:pPr>
        <w:pStyle w:val="Oficial"/>
        <w:ind w:left="360"/>
        <w:rPr>
          <w:b/>
          <w:smallCaps/>
          <w:sz w:val="24"/>
          <w:szCs w:val="24"/>
        </w:rPr>
      </w:pPr>
    </w:p>
    <w:p w:rsidR="006C75C9" w:rsidRDefault="006C75C9" w:rsidP="008B0C9F">
      <w:pPr>
        <w:pStyle w:val="Oficial"/>
        <w:numPr>
          <w:ilvl w:val="0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Restricciones</w:t>
      </w:r>
    </w:p>
    <w:p w:rsidR="00940038" w:rsidRPr="00C805DB" w:rsidRDefault="00940038" w:rsidP="00940038">
      <w:pPr>
        <w:pStyle w:val="Ayuda"/>
        <w:ind w:left="284"/>
        <w:rPr>
          <w:color w:val="527A1B"/>
        </w:rPr>
      </w:pPr>
      <w:r w:rsidRPr="00C805DB">
        <w:rPr>
          <w:color w:val="527A1B"/>
        </w:rPr>
        <w:t xml:space="preserve">[Lista de las limitaciones que se </w:t>
      </w:r>
      <w:r w:rsidR="007E55C5" w:rsidRPr="00C805DB">
        <w:rPr>
          <w:color w:val="527A1B"/>
        </w:rPr>
        <w:t xml:space="preserve">presentarán </w:t>
      </w:r>
      <w:r w:rsidRPr="00C805DB">
        <w:rPr>
          <w:color w:val="527A1B"/>
        </w:rPr>
        <w:t>durante la eje</w:t>
      </w:r>
      <w:r w:rsidR="005A08B0" w:rsidRPr="00C805DB">
        <w:rPr>
          <w:color w:val="527A1B"/>
        </w:rPr>
        <w:t>cución del proyecto</w:t>
      </w:r>
      <w:r w:rsidRPr="00C805DB">
        <w:rPr>
          <w:color w:val="527A1B"/>
        </w:rPr>
        <w:t xml:space="preserve">. </w:t>
      </w:r>
      <w:r w:rsidR="007E55C5" w:rsidRPr="00C805DB">
        <w:rPr>
          <w:color w:val="527A1B"/>
        </w:rPr>
        <w:t>Estas restricciones deben considerarse en la identificación de riesgos del proyecto</w:t>
      </w:r>
      <w:r w:rsidRPr="00C805DB">
        <w:rPr>
          <w:color w:val="527A1B"/>
        </w:rPr>
        <w:t>.]</w:t>
      </w:r>
    </w:p>
    <w:p w:rsidR="00940038" w:rsidRDefault="00940038" w:rsidP="00940038">
      <w:pPr>
        <w:pStyle w:val="Oficial"/>
      </w:pPr>
    </w:p>
    <w:tbl>
      <w:tblPr>
        <w:tblStyle w:val="Cuadrculamedia1-nfasis1"/>
        <w:tblW w:w="0" w:type="auto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ook w:val="04A0" w:firstRow="1" w:lastRow="0" w:firstColumn="1" w:lastColumn="0" w:noHBand="0" w:noVBand="1"/>
      </w:tblPr>
      <w:tblGrid>
        <w:gridCol w:w="447"/>
        <w:gridCol w:w="3639"/>
        <w:gridCol w:w="4811"/>
        <w:gridCol w:w="1291"/>
      </w:tblGrid>
      <w:tr w:rsidR="00415B20" w:rsidRPr="00DB2B02" w:rsidTr="00354C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456717"/>
          </w:tcPr>
          <w:p w:rsidR="00415B20" w:rsidRPr="00DB2B02" w:rsidRDefault="00415B20" w:rsidP="00354CD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Id</w:t>
            </w:r>
          </w:p>
        </w:tc>
        <w:tc>
          <w:tcPr>
            <w:tcW w:w="0" w:type="auto"/>
            <w:shd w:val="clear" w:color="auto" w:fill="456717"/>
          </w:tcPr>
          <w:p w:rsidR="00415B20" w:rsidRPr="00DB2B02" w:rsidRDefault="00415B20" w:rsidP="00354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Restricciones</w:t>
            </w:r>
          </w:p>
        </w:tc>
        <w:tc>
          <w:tcPr>
            <w:tcW w:w="4811" w:type="dxa"/>
            <w:shd w:val="clear" w:color="auto" w:fill="456717"/>
          </w:tcPr>
          <w:p w:rsidR="00415B20" w:rsidRPr="00DB2B02" w:rsidRDefault="00415B20" w:rsidP="00354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Descripción</w:t>
            </w:r>
          </w:p>
        </w:tc>
        <w:tc>
          <w:tcPr>
            <w:tcW w:w="1291" w:type="dxa"/>
            <w:shd w:val="clear" w:color="auto" w:fill="456717"/>
          </w:tcPr>
          <w:p w:rsidR="00415B20" w:rsidRPr="00FF1D8C" w:rsidRDefault="00415B20" w:rsidP="00354C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FF1D8C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Fecha límite de restricción</w:t>
            </w:r>
          </w:p>
        </w:tc>
      </w:tr>
      <w:tr w:rsidR="00415B20" w:rsidRPr="00EC643A" w:rsidTr="00AA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7E735"/>
          </w:tcPr>
          <w:p w:rsidR="00415B20" w:rsidRPr="00C805DB" w:rsidRDefault="00415B20" w:rsidP="00354CD0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R1</w:t>
            </w:r>
          </w:p>
        </w:tc>
        <w:tc>
          <w:tcPr>
            <w:tcW w:w="0" w:type="auto"/>
            <w:shd w:val="clear" w:color="auto" w:fill="A7E735"/>
          </w:tcPr>
          <w:p w:rsidR="00415B20" w:rsidRPr="00C805DB" w:rsidRDefault="00415B20" w:rsidP="00354CD0">
            <w:pPr>
              <w:pStyle w:val="Ayu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7A1B"/>
              </w:rPr>
            </w:pPr>
            <w:r w:rsidRPr="00C805DB">
              <w:rPr>
                <w:color w:val="527A1B"/>
              </w:rPr>
              <w:t>[Prioridades de la organización en tiempo, costo y alcance]</w:t>
            </w:r>
          </w:p>
        </w:tc>
        <w:tc>
          <w:tcPr>
            <w:tcW w:w="4811" w:type="dxa"/>
            <w:shd w:val="clear" w:color="auto" w:fill="A7E735"/>
            <w:vAlign w:val="center"/>
          </w:tcPr>
          <w:p w:rsidR="00415B20" w:rsidRPr="00C805DB" w:rsidRDefault="00415B20" w:rsidP="00AA61A8">
            <w:pPr>
              <w:pStyle w:val="Ayuda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[Describir las prioridades organizacionales de tiempo, costo y alcance]</w:t>
            </w:r>
          </w:p>
        </w:tc>
        <w:tc>
          <w:tcPr>
            <w:tcW w:w="1291" w:type="dxa"/>
            <w:shd w:val="clear" w:color="auto" w:fill="A7E735"/>
          </w:tcPr>
          <w:p w:rsidR="00415B20" w:rsidRPr="00C805DB" w:rsidRDefault="00415B20" w:rsidP="00354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  <w:tr w:rsidR="00415B20" w:rsidRPr="00EC643A" w:rsidTr="00AA61A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FF93"/>
          </w:tcPr>
          <w:p w:rsidR="00415B20" w:rsidRPr="00C805DB" w:rsidRDefault="00415B20" w:rsidP="00354CD0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R2</w:t>
            </w:r>
          </w:p>
        </w:tc>
        <w:tc>
          <w:tcPr>
            <w:tcW w:w="0" w:type="auto"/>
            <w:shd w:val="clear" w:color="auto" w:fill="DBFF93"/>
          </w:tcPr>
          <w:p w:rsidR="00415B20" w:rsidRPr="00C805DB" w:rsidRDefault="00415B20" w:rsidP="00354CD0">
            <w:pPr>
              <w:pStyle w:val="Ayu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[Limitaciones en tiempo]</w:t>
            </w:r>
          </w:p>
        </w:tc>
        <w:tc>
          <w:tcPr>
            <w:tcW w:w="4811" w:type="dxa"/>
            <w:shd w:val="clear" w:color="auto" w:fill="DBFF93"/>
            <w:vAlign w:val="center"/>
          </w:tcPr>
          <w:p w:rsidR="00415B20" w:rsidRPr="00C805DB" w:rsidRDefault="00415B20" w:rsidP="00AA61A8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[Describir las limitaciones de tiempo]</w:t>
            </w:r>
          </w:p>
        </w:tc>
        <w:tc>
          <w:tcPr>
            <w:tcW w:w="1291" w:type="dxa"/>
            <w:shd w:val="clear" w:color="auto" w:fill="DBFF93"/>
          </w:tcPr>
          <w:p w:rsidR="00415B20" w:rsidRPr="00C805DB" w:rsidRDefault="00415B20" w:rsidP="00354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  <w:tr w:rsidR="00415B20" w:rsidRPr="00EC643A" w:rsidTr="00AA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7E735"/>
          </w:tcPr>
          <w:p w:rsidR="00415B20" w:rsidRPr="00C805DB" w:rsidRDefault="00415B20" w:rsidP="00354CD0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R3</w:t>
            </w:r>
          </w:p>
        </w:tc>
        <w:tc>
          <w:tcPr>
            <w:tcW w:w="0" w:type="auto"/>
            <w:shd w:val="clear" w:color="auto" w:fill="A7E735"/>
          </w:tcPr>
          <w:p w:rsidR="00415B20" w:rsidRPr="00C805DB" w:rsidRDefault="00415B20" w:rsidP="00354CD0">
            <w:pPr>
              <w:pStyle w:val="Ayu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[Limitaciones en costo]</w:t>
            </w:r>
          </w:p>
        </w:tc>
        <w:tc>
          <w:tcPr>
            <w:tcW w:w="4811" w:type="dxa"/>
            <w:shd w:val="clear" w:color="auto" w:fill="A7E735"/>
            <w:vAlign w:val="center"/>
          </w:tcPr>
          <w:p w:rsidR="00415B20" w:rsidRPr="00C805DB" w:rsidRDefault="00415B20" w:rsidP="00AA61A8">
            <w:pPr>
              <w:pStyle w:val="Ayuda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[Describir las limitaciones de costo]</w:t>
            </w:r>
          </w:p>
        </w:tc>
        <w:tc>
          <w:tcPr>
            <w:tcW w:w="1291" w:type="dxa"/>
            <w:shd w:val="clear" w:color="auto" w:fill="A7E735"/>
          </w:tcPr>
          <w:p w:rsidR="00415B20" w:rsidRPr="00C805DB" w:rsidRDefault="00415B20" w:rsidP="00354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  <w:tr w:rsidR="00415B20" w:rsidRPr="00EC643A" w:rsidTr="00AA61A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FF93"/>
          </w:tcPr>
          <w:p w:rsidR="00415B20" w:rsidRPr="00C805DB" w:rsidRDefault="00415B20" w:rsidP="00354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R4</w:t>
            </w:r>
          </w:p>
        </w:tc>
        <w:tc>
          <w:tcPr>
            <w:tcW w:w="0" w:type="auto"/>
            <w:shd w:val="clear" w:color="auto" w:fill="DBFF93"/>
          </w:tcPr>
          <w:p w:rsidR="00415B20" w:rsidRPr="00C805DB" w:rsidRDefault="00415B20" w:rsidP="00354CD0">
            <w:pPr>
              <w:pStyle w:val="Ayu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7A1B"/>
              </w:rPr>
            </w:pPr>
            <w:r w:rsidRPr="00C805DB">
              <w:rPr>
                <w:color w:val="527A1B"/>
              </w:rPr>
              <w:t>[De personal]</w:t>
            </w:r>
          </w:p>
        </w:tc>
        <w:tc>
          <w:tcPr>
            <w:tcW w:w="4811" w:type="dxa"/>
            <w:shd w:val="clear" w:color="auto" w:fill="DBFF93"/>
            <w:vAlign w:val="center"/>
          </w:tcPr>
          <w:p w:rsidR="00415B20" w:rsidRPr="00C805DB" w:rsidRDefault="00415B20" w:rsidP="00AA61A8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[Describir la cantidad mínima de personal para la realización del proyecto, así como la cantidad de tiempo invertido en el proyecto y la disponibilidad del personal para participar en dicho proyecto.]</w:t>
            </w:r>
          </w:p>
        </w:tc>
        <w:tc>
          <w:tcPr>
            <w:tcW w:w="1291" w:type="dxa"/>
            <w:shd w:val="clear" w:color="auto" w:fill="DBFF93"/>
          </w:tcPr>
          <w:p w:rsidR="00415B20" w:rsidRPr="00C805DB" w:rsidRDefault="00415B20" w:rsidP="00354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  <w:tr w:rsidR="00415B20" w:rsidRPr="00EC643A" w:rsidTr="00AA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7E735"/>
          </w:tcPr>
          <w:p w:rsidR="00415B20" w:rsidRPr="00C805DB" w:rsidRDefault="00415B20" w:rsidP="00354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R5</w:t>
            </w:r>
          </w:p>
        </w:tc>
        <w:tc>
          <w:tcPr>
            <w:tcW w:w="0" w:type="auto"/>
            <w:shd w:val="clear" w:color="auto" w:fill="A7E735"/>
          </w:tcPr>
          <w:p w:rsidR="00415B20" w:rsidRPr="00C805DB" w:rsidRDefault="00415B20" w:rsidP="00354CD0">
            <w:pPr>
              <w:pStyle w:val="Ayu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7A1B"/>
              </w:rPr>
            </w:pPr>
            <w:r w:rsidRPr="00C805DB">
              <w:rPr>
                <w:color w:val="527A1B"/>
              </w:rPr>
              <w:t>[De equipo]</w:t>
            </w:r>
          </w:p>
        </w:tc>
        <w:tc>
          <w:tcPr>
            <w:tcW w:w="4811" w:type="dxa"/>
            <w:shd w:val="clear" w:color="auto" w:fill="A7E735"/>
            <w:vAlign w:val="center"/>
          </w:tcPr>
          <w:p w:rsidR="00415B20" w:rsidRPr="00C805DB" w:rsidRDefault="00415B20" w:rsidP="00AA61A8">
            <w:pPr>
              <w:pStyle w:val="Ayuda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[Describir las limitantes o restricciones de equipo y/o maquinaria para la realización del proyecto]</w:t>
            </w:r>
          </w:p>
        </w:tc>
        <w:tc>
          <w:tcPr>
            <w:tcW w:w="1291" w:type="dxa"/>
            <w:shd w:val="clear" w:color="auto" w:fill="A7E735"/>
          </w:tcPr>
          <w:p w:rsidR="00415B20" w:rsidRPr="00C805DB" w:rsidRDefault="00415B20" w:rsidP="00354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  <w:tr w:rsidR="00415B20" w:rsidRPr="00EC643A" w:rsidTr="00AA61A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FF93"/>
          </w:tcPr>
          <w:p w:rsidR="00415B20" w:rsidRPr="00C805DB" w:rsidRDefault="00415B20" w:rsidP="00354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R6</w:t>
            </w:r>
          </w:p>
        </w:tc>
        <w:tc>
          <w:tcPr>
            <w:tcW w:w="0" w:type="auto"/>
            <w:shd w:val="clear" w:color="auto" w:fill="DBFF93"/>
          </w:tcPr>
          <w:p w:rsidR="00415B20" w:rsidRPr="00C805DB" w:rsidRDefault="00415B20" w:rsidP="00354CD0">
            <w:pPr>
              <w:pStyle w:val="Ayuda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27A1B"/>
              </w:rPr>
            </w:pPr>
            <w:r w:rsidRPr="00C805DB">
              <w:rPr>
                <w:color w:val="527A1B"/>
              </w:rPr>
              <w:t>[Organizacionales]</w:t>
            </w:r>
          </w:p>
        </w:tc>
        <w:tc>
          <w:tcPr>
            <w:tcW w:w="4811" w:type="dxa"/>
            <w:shd w:val="clear" w:color="auto" w:fill="DBFF93"/>
            <w:vAlign w:val="center"/>
          </w:tcPr>
          <w:p w:rsidR="00415B20" w:rsidRPr="00C805DB" w:rsidRDefault="00415B20" w:rsidP="00AA61A8">
            <w:pPr>
              <w:pStyle w:val="Ayuda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[Describir las restricciones que tiene la organización en la realización del proyecto, y como impactará el mismo.]</w:t>
            </w:r>
          </w:p>
        </w:tc>
        <w:tc>
          <w:tcPr>
            <w:tcW w:w="1291" w:type="dxa"/>
            <w:shd w:val="clear" w:color="auto" w:fill="DBFF93"/>
          </w:tcPr>
          <w:p w:rsidR="00415B20" w:rsidRPr="00C805DB" w:rsidRDefault="00415B20" w:rsidP="00354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  <w:tr w:rsidR="00415B20" w:rsidRPr="00EC643A" w:rsidTr="00AA6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7E735"/>
          </w:tcPr>
          <w:p w:rsidR="00415B20" w:rsidRPr="00C805DB" w:rsidRDefault="00415B20" w:rsidP="00354C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R7</w:t>
            </w:r>
          </w:p>
        </w:tc>
        <w:tc>
          <w:tcPr>
            <w:tcW w:w="0" w:type="auto"/>
            <w:shd w:val="clear" w:color="auto" w:fill="A7E735"/>
          </w:tcPr>
          <w:p w:rsidR="00415B20" w:rsidRPr="00C805DB" w:rsidRDefault="00415B20" w:rsidP="00354CD0">
            <w:pPr>
              <w:pStyle w:val="Ayuda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7A1B"/>
              </w:rPr>
            </w:pPr>
            <w:r w:rsidRPr="00C805DB">
              <w:rPr>
                <w:color w:val="527A1B"/>
              </w:rPr>
              <w:t>[Fechas límite]</w:t>
            </w:r>
          </w:p>
        </w:tc>
        <w:tc>
          <w:tcPr>
            <w:tcW w:w="4811" w:type="dxa"/>
            <w:shd w:val="clear" w:color="auto" w:fill="A7E735"/>
            <w:vAlign w:val="center"/>
          </w:tcPr>
          <w:p w:rsidR="00415B20" w:rsidRPr="00C805DB" w:rsidRDefault="00415B20" w:rsidP="00AA61A8">
            <w:pPr>
              <w:pStyle w:val="Ayuda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  <w:r w:rsidRPr="00C805DB">
              <w:rPr>
                <w:color w:val="527A1B"/>
              </w:rPr>
              <w:t>[Fechas de referencia en las que debe estar terminado el proyecto o sus etapas.]</w:t>
            </w:r>
          </w:p>
        </w:tc>
        <w:tc>
          <w:tcPr>
            <w:tcW w:w="1291" w:type="dxa"/>
            <w:shd w:val="clear" w:color="auto" w:fill="A7E735"/>
          </w:tcPr>
          <w:p w:rsidR="00415B20" w:rsidRPr="00C805DB" w:rsidRDefault="00415B20" w:rsidP="00354C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  <w:tr w:rsidR="00415B20" w:rsidRPr="00EC643A" w:rsidTr="00354CD0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BFF93"/>
          </w:tcPr>
          <w:p w:rsidR="00415B20" w:rsidRPr="00C805DB" w:rsidRDefault="00415B20" w:rsidP="00354CD0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R8</w:t>
            </w:r>
          </w:p>
        </w:tc>
        <w:tc>
          <w:tcPr>
            <w:tcW w:w="0" w:type="auto"/>
            <w:shd w:val="clear" w:color="auto" w:fill="DBFF93"/>
          </w:tcPr>
          <w:p w:rsidR="00415B20" w:rsidRPr="00C805DB" w:rsidRDefault="00415B20" w:rsidP="00354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b/>
                <w:color w:val="527A1B"/>
                <w:sz w:val="18"/>
                <w:szCs w:val="18"/>
              </w:rPr>
              <w:t>…</w:t>
            </w:r>
          </w:p>
        </w:tc>
        <w:tc>
          <w:tcPr>
            <w:tcW w:w="4811" w:type="dxa"/>
            <w:shd w:val="clear" w:color="auto" w:fill="DBFF93"/>
          </w:tcPr>
          <w:p w:rsidR="00415B20" w:rsidRPr="00C805DB" w:rsidRDefault="00415B20" w:rsidP="00354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DBFF93"/>
          </w:tcPr>
          <w:p w:rsidR="00415B20" w:rsidRPr="00C805DB" w:rsidRDefault="00415B20" w:rsidP="00354C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27A1B"/>
                <w:sz w:val="18"/>
                <w:szCs w:val="18"/>
              </w:rPr>
            </w:pPr>
          </w:p>
        </w:tc>
      </w:tr>
    </w:tbl>
    <w:p w:rsidR="00940038" w:rsidRDefault="00940038" w:rsidP="00940038">
      <w:pPr>
        <w:pStyle w:val="Oficial"/>
        <w:ind w:left="360"/>
        <w:rPr>
          <w:b/>
          <w:smallCaps/>
          <w:sz w:val="24"/>
          <w:szCs w:val="24"/>
        </w:rPr>
      </w:pPr>
    </w:p>
    <w:p w:rsidR="006C75C9" w:rsidRDefault="006C75C9" w:rsidP="008B0C9F">
      <w:pPr>
        <w:pStyle w:val="Oficial"/>
        <w:numPr>
          <w:ilvl w:val="0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Riesgos</w:t>
      </w:r>
    </w:p>
    <w:p w:rsidR="00B836F4" w:rsidRPr="00C805DB" w:rsidRDefault="00B836F4" w:rsidP="00B836F4">
      <w:pPr>
        <w:pStyle w:val="Ayuda"/>
        <w:rPr>
          <w:color w:val="527A1B"/>
        </w:rPr>
      </w:pPr>
      <w:r w:rsidRPr="00C805DB">
        <w:rPr>
          <w:color w:val="527A1B"/>
        </w:rPr>
        <w:t>[Lista de los riesgos identificados</w:t>
      </w:r>
      <w:r w:rsidR="00415B20" w:rsidRPr="00C805DB">
        <w:rPr>
          <w:color w:val="527A1B"/>
        </w:rPr>
        <w:t xml:space="preserve"> para la ejecución exitosa del proyecto</w:t>
      </w:r>
      <w:r w:rsidR="007E487B" w:rsidRPr="00C805DB">
        <w:rPr>
          <w:color w:val="527A1B"/>
        </w:rPr>
        <w:t>. Debe incluirse descripción</w:t>
      </w:r>
      <w:r w:rsidR="00415B20" w:rsidRPr="00C805DB">
        <w:rPr>
          <w:color w:val="527A1B"/>
        </w:rPr>
        <w:t xml:space="preserve"> del riesgo</w:t>
      </w:r>
      <w:r w:rsidR="007E487B" w:rsidRPr="00C805DB">
        <w:rPr>
          <w:color w:val="527A1B"/>
        </w:rPr>
        <w:t xml:space="preserve">, </w:t>
      </w:r>
      <w:r w:rsidR="00415B20" w:rsidRPr="00C805DB">
        <w:rPr>
          <w:color w:val="527A1B"/>
        </w:rPr>
        <w:t>T</w:t>
      </w:r>
      <w:r w:rsidRPr="00C805DB">
        <w:rPr>
          <w:color w:val="527A1B"/>
        </w:rPr>
        <w:t xml:space="preserve">ipo (Interno-I, Externo-E), detonante, probabilidad de ocurrencia (Baja-B, Media-M, Alta-A), gravedad (Bajo-B, Medio-M o Alto-A), estrategia </w:t>
      </w:r>
      <w:r w:rsidR="00415B20" w:rsidRPr="00C805DB">
        <w:rPr>
          <w:color w:val="527A1B"/>
        </w:rPr>
        <w:t xml:space="preserve">a seguir </w:t>
      </w:r>
      <w:r w:rsidRPr="00C805DB">
        <w:rPr>
          <w:color w:val="527A1B"/>
        </w:rPr>
        <w:t>(Aceptarlo-A, Mitigarlo-M, Transferirlo-T)</w:t>
      </w:r>
      <w:r w:rsidR="00415B20" w:rsidRPr="00C805DB">
        <w:rPr>
          <w:color w:val="527A1B"/>
        </w:rPr>
        <w:t>, a</w:t>
      </w:r>
      <w:r w:rsidRPr="00C805DB">
        <w:rPr>
          <w:color w:val="527A1B"/>
        </w:rPr>
        <w:t>sí como su plan de acción</w:t>
      </w:r>
      <w:r w:rsidR="007E487B" w:rsidRPr="00C805DB">
        <w:rPr>
          <w:color w:val="527A1B"/>
        </w:rPr>
        <w:t xml:space="preserve"> para lograr la estrategia</w:t>
      </w:r>
      <w:r w:rsidRPr="00C805DB">
        <w:rPr>
          <w:color w:val="527A1B"/>
        </w:rPr>
        <w:t xml:space="preserve"> y </w:t>
      </w:r>
      <w:r w:rsidR="007E487B" w:rsidRPr="00C805DB">
        <w:rPr>
          <w:color w:val="527A1B"/>
        </w:rPr>
        <w:t xml:space="preserve">plan de </w:t>
      </w:r>
      <w:r w:rsidRPr="00C805DB">
        <w:rPr>
          <w:color w:val="527A1B"/>
        </w:rPr>
        <w:t>contingencia</w:t>
      </w:r>
      <w:r w:rsidR="007E487B" w:rsidRPr="00C805DB">
        <w:rPr>
          <w:color w:val="527A1B"/>
        </w:rPr>
        <w:t xml:space="preserve"> en caso de presentarse el riesgo</w:t>
      </w:r>
      <w:r w:rsidRPr="00C805DB">
        <w:rPr>
          <w:color w:val="527A1B"/>
        </w:rPr>
        <w:t>.]</w:t>
      </w:r>
    </w:p>
    <w:p w:rsidR="00B836F4" w:rsidRPr="00993DA5" w:rsidRDefault="00B836F4" w:rsidP="00B836F4">
      <w:pPr>
        <w:pStyle w:val="Oficial"/>
      </w:pPr>
    </w:p>
    <w:tbl>
      <w:tblPr>
        <w:tblStyle w:val="Cuadrculamedia1-nfasis1"/>
        <w:tblW w:w="4855" w:type="pct"/>
        <w:jc w:val="center"/>
        <w:tblBorders>
          <w:top w:val="single" w:sz="8" w:space="0" w:color="679A22"/>
          <w:left w:val="single" w:sz="8" w:space="0" w:color="679A22"/>
          <w:bottom w:val="single" w:sz="8" w:space="0" w:color="679A22"/>
          <w:right w:val="single" w:sz="8" w:space="0" w:color="679A22"/>
          <w:insideH w:val="single" w:sz="8" w:space="0" w:color="679A22"/>
          <w:insideV w:val="single" w:sz="8" w:space="0" w:color="679A22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559"/>
        <w:gridCol w:w="665"/>
        <w:gridCol w:w="1063"/>
        <w:gridCol w:w="799"/>
        <w:gridCol w:w="1027"/>
        <w:gridCol w:w="1064"/>
        <w:gridCol w:w="1488"/>
        <w:gridCol w:w="1700"/>
      </w:tblGrid>
      <w:tr w:rsidR="00415B20" w:rsidRPr="00DF40C0" w:rsidTr="00AA6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456717"/>
            <w:vAlign w:val="center"/>
          </w:tcPr>
          <w:p w:rsidR="00415B20" w:rsidRPr="00DB2B02" w:rsidRDefault="00415B20" w:rsidP="00AA61A8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Id</w:t>
            </w:r>
          </w:p>
        </w:tc>
        <w:tc>
          <w:tcPr>
            <w:tcW w:w="788" w:type="pct"/>
            <w:shd w:val="clear" w:color="auto" w:fill="456717"/>
            <w:vAlign w:val="center"/>
          </w:tcPr>
          <w:p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Riesgo</w:t>
            </w:r>
          </w:p>
        </w:tc>
        <w:tc>
          <w:tcPr>
            <w:tcW w:w="336" w:type="pct"/>
            <w:shd w:val="clear" w:color="auto" w:fill="456717"/>
            <w:vAlign w:val="center"/>
          </w:tcPr>
          <w:p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Tipo (I/E)</w:t>
            </w:r>
          </w:p>
        </w:tc>
        <w:tc>
          <w:tcPr>
            <w:tcW w:w="537" w:type="pct"/>
            <w:shd w:val="clear" w:color="auto" w:fill="456717"/>
            <w:vAlign w:val="center"/>
          </w:tcPr>
          <w:p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Detonante</w:t>
            </w:r>
          </w:p>
        </w:tc>
        <w:tc>
          <w:tcPr>
            <w:tcW w:w="404" w:type="pct"/>
            <w:shd w:val="clear" w:color="auto" w:fill="456717"/>
            <w:vAlign w:val="center"/>
          </w:tcPr>
          <w:p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Prob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.</w:t>
            </w: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 (B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/</w:t>
            </w: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/</w:t>
            </w: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A)</w:t>
            </w:r>
          </w:p>
        </w:tc>
        <w:tc>
          <w:tcPr>
            <w:tcW w:w="519" w:type="pct"/>
            <w:shd w:val="clear" w:color="auto" w:fill="456717"/>
            <w:vAlign w:val="center"/>
          </w:tcPr>
          <w:p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Gravedad</w:t>
            </w:r>
          </w:p>
          <w:p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(B/M/A)</w:t>
            </w:r>
          </w:p>
        </w:tc>
        <w:tc>
          <w:tcPr>
            <w:tcW w:w="538" w:type="pct"/>
            <w:shd w:val="clear" w:color="auto" w:fill="456717"/>
            <w:vAlign w:val="center"/>
          </w:tcPr>
          <w:p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Estrategia (A/M/T)</w:t>
            </w:r>
          </w:p>
        </w:tc>
        <w:tc>
          <w:tcPr>
            <w:tcW w:w="752" w:type="pct"/>
            <w:shd w:val="clear" w:color="auto" w:fill="456717"/>
            <w:vAlign w:val="center"/>
          </w:tcPr>
          <w:p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Plan de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acción</w:t>
            </w:r>
          </w:p>
        </w:tc>
        <w:tc>
          <w:tcPr>
            <w:tcW w:w="859" w:type="pct"/>
            <w:shd w:val="clear" w:color="auto" w:fill="456717"/>
            <w:vAlign w:val="center"/>
          </w:tcPr>
          <w:p w:rsidR="00415B20" w:rsidRPr="00DB2B02" w:rsidRDefault="00415B20" w:rsidP="00AA61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FFFFFF" w:themeColor="background1"/>
                <w:sz w:val="16"/>
                <w:szCs w:val="16"/>
              </w:rPr>
            </w:pPr>
            <w:r w:rsidRPr="00DB2B02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Plan de contingencia</w:t>
            </w:r>
          </w:p>
        </w:tc>
      </w:tr>
      <w:tr w:rsidR="00415B20" w:rsidRPr="00A63F61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7E735"/>
          </w:tcPr>
          <w:p w:rsidR="00415B20" w:rsidRPr="00C805DB" w:rsidRDefault="00415B20" w:rsidP="007E55C5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Ri1</w:t>
            </w:r>
          </w:p>
        </w:tc>
        <w:tc>
          <w:tcPr>
            <w:tcW w:w="788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336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37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04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19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38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752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859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15B20" w:rsidRPr="00A63F61" w:rsidTr="00086F89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DBFF93"/>
          </w:tcPr>
          <w:p w:rsidR="00415B20" w:rsidRPr="00C805DB" w:rsidRDefault="00415B20" w:rsidP="007E55C5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Ri2</w:t>
            </w:r>
          </w:p>
        </w:tc>
        <w:tc>
          <w:tcPr>
            <w:tcW w:w="788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336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37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04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19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38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752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859" w:type="pct"/>
            <w:shd w:val="clear" w:color="auto" w:fill="DBFF93"/>
          </w:tcPr>
          <w:p w:rsidR="00415B20" w:rsidRPr="00C805DB" w:rsidRDefault="00415B20" w:rsidP="007E55C5">
            <w:pPr>
              <w:pStyle w:val="Oficia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27A1B"/>
              </w:rPr>
            </w:pPr>
          </w:p>
        </w:tc>
      </w:tr>
      <w:tr w:rsidR="00415B20" w:rsidRPr="00A63F61" w:rsidTr="005B3A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A7E735"/>
          </w:tcPr>
          <w:p w:rsidR="00415B20" w:rsidRPr="00C805DB" w:rsidRDefault="00415B20" w:rsidP="007E55C5">
            <w:pPr>
              <w:jc w:val="center"/>
              <w:rPr>
                <w:rFonts w:ascii="Arial" w:hAnsi="Arial" w:cs="Arial"/>
                <w:i/>
                <w:color w:val="527A1B"/>
                <w:sz w:val="18"/>
                <w:szCs w:val="18"/>
              </w:rPr>
            </w:pPr>
            <w:r w:rsidRPr="00C805DB">
              <w:rPr>
                <w:rFonts w:ascii="Arial" w:hAnsi="Arial" w:cs="Arial"/>
                <w:i/>
                <w:color w:val="527A1B"/>
                <w:sz w:val="18"/>
                <w:szCs w:val="18"/>
              </w:rPr>
              <w:t>Ri3</w:t>
            </w:r>
          </w:p>
        </w:tc>
        <w:tc>
          <w:tcPr>
            <w:tcW w:w="788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27A1B"/>
              </w:rPr>
            </w:pPr>
            <w:r w:rsidRPr="00C805DB">
              <w:rPr>
                <w:b/>
                <w:color w:val="527A1B"/>
              </w:rPr>
              <w:t>…</w:t>
            </w:r>
          </w:p>
        </w:tc>
        <w:tc>
          <w:tcPr>
            <w:tcW w:w="336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37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404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19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538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752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  <w:tc>
          <w:tcPr>
            <w:tcW w:w="859" w:type="pct"/>
            <w:shd w:val="clear" w:color="auto" w:fill="A7E735"/>
          </w:tcPr>
          <w:p w:rsidR="00415B20" w:rsidRPr="00C805DB" w:rsidRDefault="00415B20" w:rsidP="007E55C5">
            <w:pPr>
              <w:pStyle w:val="Ofici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27A1B"/>
              </w:rPr>
            </w:pPr>
          </w:p>
        </w:tc>
      </w:tr>
    </w:tbl>
    <w:p w:rsidR="00415B20" w:rsidRDefault="00415B20" w:rsidP="00B836F4">
      <w:pPr>
        <w:pStyle w:val="Oficial"/>
      </w:pPr>
    </w:p>
    <w:p w:rsidR="00CA29BA" w:rsidRDefault="00CA29BA" w:rsidP="00B836F4">
      <w:pPr>
        <w:pStyle w:val="Oficial"/>
      </w:pPr>
    </w:p>
    <w:p w:rsidR="00AC2B3A" w:rsidRPr="00671ADA" w:rsidRDefault="006C75C9" w:rsidP="00CA29BA">
      <w:pPr>
        <w:pStyle w:val="Oficial"/>
        <w:numPr>
          <w:ilvl w:val="0"/>
          <w:numId w:val="41"/>
        </w:numPr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Información Complementaria</w:t>
      </w:r>
    </w:p>
    <w:p w:rsidR="00B836F4" w:rsidRPr="007E487B" w:rsidRDefault="00B836F4" w:rsidP="00B836F4">
      <w:pPr>
        <w:pStyle w:val="Oficial"/>
        <w:ind w:left="284"/>
        <w:rPr>
          <w:bCs w:val="0"/>
          <w:i/>
          <w:iCs w:val="0"/>
          <w:color w:val="0070C0"/>
          <w:sz w:val="18"/>
          <w:szCs w:val="16"/>
          <w:lang w:val="es-ES" w:eastAsia="es-ES"/>
        </w:rPr>
      </w:pPr>
      <w:r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>¿Se anexa información complementaria relevante</w:t>
      </w:r>
      <w:r w:rsidR="008364B0"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 xml:space="preserve"> del Proyecto</w:t>
      </w:r>
      <w:r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 xml:space="preserve">? Si/No, </w:t>
      </w:r>
      <w:r w:rsidR="008364B0" w:rsidRPr="00C805DB">
        <w:rPr>
          <w:bCs w:val="0"/>
          <w:i/>
          <w:iCs w:val="0"/>
          <w:color w:val="527A1B"/>
          <w:sz w:val="18"/>
          <w:szCs w:val="16"/>
          <w:lang w:val="es-ES" w:eastAsia="es-ES"/>
        </w:rPr>
        <w:t>Agregarla en su caso.</w:t>
      </w:r>
    </w:p>
    <w:p w:rsidR="00AC25BB" w:rsidRPr="007E487B" w:rsidRDefault="00AC25BB" w:rsidP="00264B63">
      <w:pPr>
        <w:tabs>
          <w:tab w:val="left" w:pos="2280"/>
        </w:tabs>
        <w:rPr>
          <w:lang w:eastAsia="en-US"/>
        </w:rPr>
      </w:pPr>
    </w:p>
    <w:sectPr w:rsidR="00AC25BB" w:rsidRPr="007E487B" w:rsidSect="006309E1">
      <w:headerReference w:type="default" r:id="rId9"/>
      <w:footerReference w:type="even" r:id="rId10"/>
      <w:footerReference w:type="default" r:id="rId11"/>
      <w:type w:val="continuous"/>
      <w:pgSz w:w="12240" w:h="15840"/>
      <w:pgMar w:top="1418" w:right="1134" w:bottom="1418" w:left="1134" w:header="1191" w:footer="85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46" w:rsidRDefault="001B7046">
      <w:r>
        <w:separator/>
      </w:r>
    </w:p>
  </w:endnote>
  <w:endnote w:type="continuationSeparator" w:id="0">
    <w:p w:rsidR="001B7046" w:rsidRDefault="001B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C5" w:rsidRDefault="007E55C5" w:rsidP="00A231A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55C5" w:rsidRDefault="007E55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5049"/>
      <w:gridCol w:w="2569"/>
    </w:tblGrid>
    <w:tr w:rsidR="007E55C5" w:rsidRPr="00AC25BB" w:rsidTr="00D761C1">
      <w:tc>
        <w:tcPr>
          <w:tcW w:w="1261" w:type="pct"/>
        </w:tcPr>
        <w:p w:rsidR="007E55C5" w:rsidRPr="00AC25BB" w:rsidRDefault="007E55C5" w:rsidP="007E55C5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 w:val="restart"/>
        </w:tcPr>
        <w:p w:rsidR="007E55C5" w:rsidRPr="00300D14" w:rsidRDefault="007E55C5" w:rsidP="00D761C1">
          <w:pPr>
            <w:pStyle w:val="TextoCar"/>
            <w:spacing w:after="0" w:line="240" w:lineRule="auto"/>
            <w:ind w:firstLine="0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:rsidR="007E55C5" w:rsidRPr="00DC4DA1" w:rsidRDefault="007E55C5" w:rsidP="004627A3">
          <w:pPr>
            <w:pStyle w:val="Oficial"/>
            <w:jc w:val="right"/>
            <w:rPr>
              <w:b/>
              <w:sz w:val="12"/>
              <w:szCs w:val="12"/>
            </w:rPr>
          </w:pPr>
          <w:r w:rsidRPr="00FD77A0">
            <w:rPr>
              <w:sz w:val="12"/>
              <w:szCs w:val="12"/>
            </w:rPr>
            <w:t>P</w:t>
          </w:r>
          <w:r w:rsidR="004627A3">
            <w:rPr>
              <w:sz w:val="12"/>
              <w:szCs w:val="12"/>
            </w:rPr>
            <w:t>I</w:t>
          </w:r>
        </w:p>
      </w:tc>
    </w:tr>
    <w:tr w:rsidR="007E55C5" w:rsidRPr="00AC25BB" w:rsidTr="00D761C1">
      <w:tc>
        <w:tcPr>
          <w:tcW w:w="1261" w:type="pct"/>
        </w:tcPr>
        <w:p w:rsidR="007E55C5" w:rsidRPr="00AC25BB" w:rsidRDefault="007E55C5" w:rsidP="007E55C5">
          <w:pPr>
            <w:pStyle w:val="Oficial"/>
            <w:rPr>
              <w:i/>
              <w:color w:val="0070C0"/>
              <w:sz w:val="12"/>
              <w:szCs w:val="12"/>
            </w:rPr>
          </w:pPr>
        </w:p>
      </w:tc>
      <w:tc>
        <w:tcPr>
          <w:tcW w:w="2478" w:type="pct"/>
          <w:vMerge/>
        </w:tcPr>
        <w:p w:rsidR="007E55C5" w:rsidRPr="00300D14" w:rsidRDefault="007E55C5" w:rsidP="00300D14">
          <w:pPr>
            <w:pStyle w:val="TextoCar"/>
            <w:spacing w:before="120" w:after="120" w:line="240" w:lineRule="auto"/>
            <w:jc w:val="center"/>
            <w:rPr>
              <w:sz w:val="12"/>
              <w:szCs w:val="12"/>
            </w:rPr>
          </w:pPr>
        </w:p>
      </w:tc>
      <w:tc>
        <w:tcPr>
          <w:tcW w:w="1261" w:type="pct"/>
        </w:tcPr>
        <w:p w:rsidR="007E55C5" w:rsidRPr="00DC4DA1" w:rsidRDefault="007E55C5" w:rsidP="00AC25BB">
          <w:pPr>
            <w:pStyle w:val="Oficial"/>
            <w:jc w:val="right"/>
            <w:rPr>
              <w:sz w:val="12"/>
              <w:szCs w:val="12"/>
            </w:rPr>
          </w:pP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PAGE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735C86">
            <w:rPr>
              <w:b/>
              <w:noProof/>
              <w:sz w:val="12"/>
              <w:szCs w:val="12"/>
            </w:rPr>
            <w:t>2</w:t>
          </w:r>
          <w:r w:rsidRPr="00DC4DA1">
            <w:rPr>
              <w:b/>
              <w:sz w:val="12"/>
              <w:szCs w:val="12"/>
            </w:rPr>
            <w:fldChar w:fldCharType="end"/>
          </w:r>
          <w:r w:rsidRPr="00DC4DA1">
            <w:rPr>
              <w:sz w:val="12"/>
              <w:szCs w:val="12"/>
            </w:rPr>
            <w:t xml:space="preserve"> de </w:t>
          </w:r>
          <w:r w:rsidRPr="00DC4DA1">
            <w:rPr>
              <w:b/>
              <w:sz w:val="12"/>
              <w:szCs w:val="12"/>
            </w:rPr>
            <w:fldChar w:fldCharType="begin"/>
          </w:r>
          <w:r w:rsidRPr="00DC4DA1">
            <w:rPr>
              <w:b/>
              <w:sz w:val="12"/>
              <w:szCs w:val="12"/>
            </w:rPr>
            <w:instrText>NUMPAGES</w:instrText>
          </w:r>
          <w:r w:rsidRPr="00DC4DA1">
            <w:rPr>
              <w:b/>
              <w:sz w:val="12"/>
              <w:szCs w:val="12"/>
            </w:rPr>
            <w:fldChar w:fldCharType="separate"/>
          </w:r>
          <w:r w:rsidR="00735C86">
            <w:rPr>
              <w:b/>
              <w:noProof/>
              <w:sz w:val="12"/>
              <w:szCs w:val="12"/>
            </w:rPr>
            <w:t>5</w:t>
          </w:r>
          <w:r w:rsidRPr="00DC4DA1">
            <w:rPr>
              <w:b/>
              <w:sz w:val="12"/>
              <w:szCs w:val="12"/>
            </w:rPr>
            <w:fldChar w:fldCharType="end"/>
          </w:r>
        </w:p>
      </w:tc>
    </w:tr>
  </w:tbl>
  <w:p w:rsidR="007E55C5" w:rsidRPr="00300D14" w:rsidRDefault="007E55C5" w:rsidP="00415B20">
    <w:pPr>
      <w:pStyle w:val="TextoCar"/>
      <w:spacing w:after="0" w:line="240" w:lineRule="auto"/>
      <w:ind w:firstLine="0"/>
      <w:jc w:val="center"/>
      <w:rPr>
        <w:sz w:val="12"/>
        <w:szCs w:val="12"/>
      </w:rPr>
    </w:pPr>
    <w:r w:rsidRPr="00300D14">
      <w:rPr>
        <w:sz w:val="12"/>
        <w:szCs w:val="12"/>
      </w:rPr>
      <w:t>"Este programa es público, ajeno a cualquier partido político.</w:t>
    </w:r>
  </w:p>
  <w:p w:rsidR="007E55C5" w:rsidRPr="00415B20" w:rsidRDefault="007E55C5" w:rsidP="00415B20">
    <w:pPr>
      <w:pStyle w:val="Piedepgina"/>
      <w:jc w:val="center"/>
      <w:rPr>
        <w:rFonts w:ascii="Arial" w:hAnsi="Arial" w:cs="Arial"/>
        <w:color w:val="auto"/>
        <w:sz w:val="12"/>
        <w:szCs w:val="12"/>
        <w:lang w:val="es-ES" w:eastAsia="es-ES"/>
      </w:rPr>
    </w:pPr>
    <w:r w:rsidRPr="00415B20">
      <w:rPr>
        <w:rFonts w:ascii="Arial" w:hAnsi="Arial" w:cs="Arial"/>
        <w:color w:val="auto"/>
        <w:sz w:val="12"/>
        <w:szCs w:val="12"/>
        <w:lang w:val="es-ES" w:eastAsia="es-ES"/>
      </w:rPr>
      <w:t>Queda prohibido el uso para fines distintos a los establecidos en el programa".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46" w:rsidRDefault="001B7046">
      <w:r>
        <w:separator/>
      </w:r>
    </w:p>
  </w:footnote>
  <w:footnote w:type="continuationSeparator" w:id="0">
    <w:p w:rsidR="001B7046" w:rsidRDefault="001B7046">
      <w:r>
        <w:continuationSeparator/>
      </w:r>
    </w:p>
  </w:footnote>
  <w:footnote w:id="1">
    <w:p w:rsidR="004F50E7" w:rsidRPr="006F59C2" w:rsidRDefault="004F50E7" w:rsidP="000D1849">
      <w:pPr>
        <w:pStyle w:val="Textonotapie"/>
        <w:jc w:val="both"/>
        <w:rPr>
          <w:rFonts w:ascii="Arial" w:hAnsi="Arial" w:cs="Arial"/>
          <w:sz w:val="16"/>
          <w:szCs w:val="16"/>
          <w:lang w:val="es-MX"/>
        </w:rPr>
      </w:pPr>
      <w:r w:rsidRPr="006F59C2">
        <w:rPr>
          <w:rStyle w:val="Refdenotaalpie"/>
          <w:rFonts w:ascii="Arial" w:hAnsi="Arial" w:cs="Arial"/>
          <w:sz w:val="16"/>
          <w:szCs w:val="16"/>
        </w:rPr>
        <w:footnoteRef/>
      </w:r>
      <w:r w:rsidRPr="006F59C2">
        <w:rPr>
          <w:rFonts w:ascii="Arial" w:hAnsi="Arial" w:cs="Arial"/>
          <w:sz w:val="16"/>
          <w:szCs w:val="16"/>
        </w:rPr>
        <w:t xml:space="preserve"> El Total debe ser igual al “Costo de la etapa que se somete” descrito en la sección </w:t>
      </w:r>
      <w:r>
        <w:rPr>
          <w:rFonts w:ascii="Arial" w:hAnsi="Arial" w:cs="Arial"/>
          <w:sz w:val="16"/>
          <w:szCs w:val="16"/>
        </w:rPr>
        <w:t>1. Resumen ejecutivo</w:t>
      </w:r>
      <w:r w:rsidRPr="006F59C2">
        <w:rPr>
          <w:rFonts w:ascii="Arial" w:hAnsi="Arial" w:cs="Arial"/>
          <w:sz w:val="16"/>
          <w:szCs w:val="16"/>
        </w:rPr>
        <w:t xml:space="preserve"> del proyecto.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5094"/>
      <w:gridCol w:w="5094"/>
    </w:tblGrid>
    <w:tr w:rsidR="007E55C5" w:rsidTr="005419E1">
      <w:trPr>
        <w:trHeight w:val="877"/>
      </w:trPr>
      <w:tc>
        <w:tcPr>
          <w:tcW w:w="2500" w:type="pct"/>
        </w:tcPr>
        <w:p w:rsidR="007E55C5" w:rsidRDefault="007E55C5" w:rsidP="005419E1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38A0F47F" wp14:editId="11D08514">
                <wp:extent cx="2152650" cy="714375"/>
                <wp:effectExtent l="0" t="0" r="0" b="9525"/>
                <wp:docPr id="3" name="Imagen 3" descr="http://www.economia.gob.mx/images/logoSE_hoz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http://www.economia.gob.mx/images/logoSE_ho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714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</w:tcPr>
        <w:p w:rsidR="007E55C5" w:rsidRDefault="00FB24F1" w:rsidP="005419E1">
          <w:pPr>
            <w:pStyle w:val="Encabezado"/>
            <w:jc w:val="right"/>
          </w:pPr>
          <w:r w:rsidRPr="000B7C20">
            <w:rPr>
              <w:rFonts w:ascii="Arial" w:hAnsi="Arial" w:cs="Arial"/>
              <w:i/>
              <w:noProof/>
              <w:sz w:val="20"/>
              <w:szCs w:val="20"/>
              <w:lang w:val="es-MX" w:eastAsia="es-MX"/>
            </w:rPr>
            <w:drawing>
              <wp:anchor distT="0" distB="0" distL="114300" distR="114300" simplePos="0" relativeHeight="251659264" behindDoc="0" locked="0" layoutInCell="1" allowOverlap="1" wp14:anchorId="5E74EC80" wp14:editId="77803124">
                <wp:simplePos x="0" y="0"/>
                <wp:positionH relativeFrom="column">
                  <wp:posOffset>1164590</wp:posOffset>
                </wp:positionH>
                <wp:positionV relativeFrom="paragraph">
                  <wp:posOffset>1270</wp:posOffset>
                </wp:positionV>
                <wp:extent cx="1880235" cy="744220"/>
                <wp:effectExtent l="0" t="0" r="0" b="0"/>
                <wp:wrapSquare wrapText="bothSides"/>
                <wp:docPr id="4" name="Imagen 1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023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E55C5" w:rsidRDefault="007E55C5" w:rsidP="00E429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078"/>
    <w:multiLevelType w:val="multilevel"/>
    <w:tmpl w:val="0D0E5618"/>
    <w:lvl w:ilvl="0">
      <w:start w:val="1"/>
      <w:numFmt w:val="decimal"/>
      <w:pStyle w:val="Numeracion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71C4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302015"/>
    <w:multiLevelType w:val="multilevel"/>
    <w:tmpl w:val="EBE8B6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BD069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293907"/>
    <w:multiLevelType w:val="hybridMultilevel"/>
    <w:tmpl w:val="1024B8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81FF9"/>
    <w:multiLevelType w:val="hybridMultilevel"/>
    <w:tmpl w:val="5DC028E8"/>
    <w:lvl w:ilvl="0" w:tplc="C64E3EE8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724AF3"/>
    <w:multiLevelType w:val="multilevel"/>
    <w:tmpl w:val="0D0E56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133E4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A920AB8"/>
    <w:multiLevelType w:val="hybridMultilevel"/>
    <w:tmpl w:val="D646E9C6"/>
    <w:lvl w:ilvl="0" w:tplc="0C0A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">
    <w:nsid w:val="1FEB4131"/>
    <w:multiLevelType w:val="multilevel"/>
    <w:tmpl w:val="F4B800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34713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B8457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4841D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6C165C"/>
    <w:multiLevelType w:val="multilevel"/>
    <w:tmpl w:val="0BC624E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E3B44C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0A970B6"/>
    <w:multiLevelType w:val="multilevel"/>
    <w:tmpl w:val="790C29F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4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8" w:hanging="1800"/>
      </w:pPr>
      <w:rPr>
        <w:rFonts w:hint="default"/>
      </w:rPr>
    </w:lvl>
  </w:abstractNum>
  <w:abstractNum w:abstractNumId="16">
    <w:nsid w:val="31EF5F6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3F2179B"/>
    <w:multiLevelType w:val="hybridMultilevel"/>
    <w:tmpl w:val="BA76B21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C984997"/>
    <w:multiLevelType w:val="hybridMultilevel"/>
    <w:tmpl w:val="C2A2509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B04137"/>
    <w:multiLevelType w:val="multilevel"/>
    <w:tmpl w:val="41E2F70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20">
    <w:nsid w:val="43CF174B"/>
    <w:multiLevelType w:val="hybridMultilevel"/>
    <w:tmpl w:val="64E64FF8"/>
    <w:lvl w:ilvl="0" w:tplc="B03C7502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8760A"/>
    <w:multiLevelType w:val="multilevel"/>
    <w:tmpl w:val="5E10F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8DC5288"/>
    <w:multiLevelType w:val="multilevel"/>
    <w:tmpl w:val="DCDC6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umeracion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FE6CD2"/>
    <w:multiLevelType w:val="multilevel"/>
    <w:tmpl w:val="FB66143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4C9F4552"/>
    <w:multiLevelType w:val="multilevel"/>
    <w:tmpl w:val="4300D54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03C5C7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0702B81"/>
    <w:multiLevelType w:val="multilevel"/>
    <w:tmpl w:val="80C47B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7">
    <w:nsid w:val="509A7177"/>
    <w:multiLevelType w:val="multilevel"/>
    <w:tmpl w:val="798EADE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4DA03B2"/>
    <w:multiLevelType w:val="hybridMultilevel"/>
    <w:tmpl w:val="0BDA1AA4"/>
    <w:lvl w:ilvl="0" w:tplc="FFFFFFFF">
      <w:start w:val="2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8F1A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B522563"/>
    <w:multiLevelType w:val="hybridMultilevel"/>
    <w:tmpl w:val="2CD2DA3A"/>
    <w:lvl w:ilvl="0" w:tplc="FE327BE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C9E732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132096F"/>
    <w:multiLevelType w:val="multilevel"/>
    <w:tmpl w:val="4434064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33">
    <w:nsid w:val="6371400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4171BBB"/>
    <w:multiLevelType w:val="hybridMultilevel"/>
    <w:tmpl w:val="36829896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5">
    <w:nsid w:val="6AFC0DEC"/>
    <w:multiLevelType w:val="multilevel"/>
    <w:tmpl w:val="89B6A3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</w:abstractNum>
  <w:abstractNum w:abstractNumId="36">
    <w:nsid w:val="6D25760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F65700"/>
    <w:multiLevelType w:val="multilevel"/>
    <w:tmpl w:val="E354C2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0BB17A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2E100A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3CF2F4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7071051"/>
    <w:multiLevelType w:val="multilevel"/>
    <w:tmpl w:val="39642D7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00008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8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8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8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8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80"/>
      </w:rPr>
    </w:lvl>
  </w:abstractNum>
  <w:abstractNum w:abstractNumId="42">
    <w:nsid w:val="78BE71AC"/>
    <w:multiLevelType w:val="hybridMultilevel"/>
    <w:tmpl w:val="4FB690CA"/>
    <w:lvl w:ilvl="0" w:tplc="FFFFFFFF"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FFFFFFFF">
      <w:numFmt w:val="bullet"/>
      <w:lvlText w:val="√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130E9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E4279D9"/>
    <w:multiLevelType w:val="multilevel"/>
    <w:tmpl w:val="B7C48DC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34"/>
  </w:num>
  <w:num w:numId="4">
    <w:abstractNumId w:val="9"/>
  </w:num>
  <w:num w:numId="5">
    <w:abstractNumId w:val="18"/>
  </w:num>
  <w:num w:numId="6">
    <w:abstractNumId w:val="42"/>
  </w:num>
  <w:num w:numId="7">
    <w:abstractNumId w:val="28"/>
  </w:num>
  <w:num w:numId="8">
    <w:abstractNumId w:val="19"/>
  </w:num>
  <w:num w:numId="9">
    <w:abstractNumId w:val="44"/>
  </w:num>
  <w:num w:numId="10">
    <w:abstractNumId w:val="35"/>
  </w:num>
  <w:num w:numId="11">
    <w:abstractNumId w:val="32"/>
  </w:num>
  <w:num w:numId="12">
    <w:abstractNumId w:val="41"/>
  </w:num>
  <w:num w:numId="13">
    <w:abstractNumId w:val="2"/>
  </w:num>
  <w:num w:numId="14">
    <w:abstractNumId w:val="13"/>
  </w:num>
  <w:num w:numId="15">
    <w:abstractNumId w:val="27"/>
  </w:num>
  <w:num w:numId="16">
    <w:abstractNumId w:val="7"/>
  </w:num>
  <w:num w:numId="17">
    <w:abstractNumId w:val="23"/>
  </w:num>
  <w:num w:numId="18">
    <w:abstractNumId w:val="11"/>
  </w:num>
  <w:num w:numId="19">
    <w:abstractNumId w:val="24"/>
  </w:num>
  <w:num w:numId="20">
    <w:abstractNumId w:val="40"/>
  </w:num>
  <w:num w:numId="21">
    <w:abstractNumId w:val="15"/>
  </w:num>
  <w:num w:numId="22">
    <w:abstractNumId w:val="43"/>
  </w:num>
  <w:num w:numId="23">
    <w:abstractNumId w:val="3"/>
  </w:num>
  <w:num w:numId="24">
    <w:abstractNumId w:val="29"/>
  </w:num>
  <w:num w:numId="25">
    <w:abstractNumId w:val="37"/>
  </w:num>
  <w:num w:numId="26">
    <w:abstractNumId w:val="36"/>
  </w:num>
  <w:num w:numId="27">
    <w:abstractNumId w:val="12"/>
  </w:num>
  <w:num w:numId="28">
    <w:abstractNumId w:val="1"/>
  </w:num>
  <w:num w:numId="29">
    <w:abstractNumId w:val="16"/>
  </w:num>
  <w:num w:numId="30">
    <w:abstractNumId w:val="10"/>
  </w:num>
  <w:num w:numId="31">
    <w:abstractNumId w:val="38"/>
  </w:num>
  <w:num w:numId="32">
    <w:abstractNumId w:val="39"/>
  </w:num>
  <w:num w:numId="33">
    <w:abstractNumId w:val="33"/>
  </w:num>
  <w:num w:numId="34">
    <w:abstractNumId w:val="25"/>
  </w:num>
  <w:num w:numId="35">
    <w:abstractNumId w:val="14"/>
  </w:num>
  <w:num w:numId="36">
    <w:abstractNumId w:val="8"/>
  </w:num>
  <w:num w:numId="37">
    <w:abstractNumId w:val="17"/>
  </w:num>
  <w:num w:numId="38">
    <w:abstractNumId w:val="0"/>
  </w:num>
  <w:num w:numId="39">
    <w:abstractNumId w:val="22"/>
  </w:num>
  <w:num w:numId="40">
    <w:abstractNumId w:val="6"/>
  </w:num>
  <w:num w:numId="41">
    <w:abstractNumId w:val="31"/>
  </w:num>
  <w:num w:numId="42">
    <w:abstractNumId w:val="30"/>
  </w:num>
  <w:num w:numId="43">
    <w:abstractNumId w:val="5"/>
  </w:num>
  <w:num w:numId="44">
    <w:abstractNumId w:val="26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3F"/>
    <w:rsid w:val="00003E96"/>
    <w:rsid w:val="00005E1F"/>
    <w:rsid w:val="000101A9"/>
    <w:rsid w:val="000113E8"/>
    <w:rsid w:val="00017741"/>
    <w:rsid w:val="00026142"/>
    <w:rsid w:val="000264E0"/>
    <w:rsid w:val="00040DC6"/>
    <w:rsid w:val="00041B88"/>
    <w:rsid w:val="00046889"/>
    <w:rsid w:val="00051C7C"/>
    <w:rsid w:val="000606F9"/>
    <w:rsid w:val="00063625"/>
    <w:rsid w:val="0006727D"/>
    <w:rsid w:val="00076488"/>
    <w:rsid w:val="00076539"/>
    <w:rsid w:val="00086313"/>
    <w:rsid w:val="00086F89"/>
    <w:rsid w:val="0009302E"/>
    <w:rsid w:val="000960B6"/>
    <w:rsid w:val="00097C60"/>
    <w:rsid w:val="00097CC9"/>
    <w:rsid w:val="000A0560"/>
    <w:rsid w:val="000A5941"/>
    <w:rsid w:val="000A7873"/>
    <w:rsid w:val="000B02FC"/>
    <w:rsid w:val="000B3CAD"/>
    <w:rsid w:val="000B50D7"/>
    <w:rsid w:val="000D0AC4"/>
    <w:rsid w:val="000D1849"/>
    <w:rsid w:val="000D4109"/>
    <w:rsid w:val="000D4F43"/>
    <w:rsid w:val="000F02ED"/>
    <w:rsid w:val="000F1BCF"/>
    <w:rsid w:val="000F455D"/>
    <w:rsid w:val="000F6091"/>
    <w:rsid w:val="000F6132"/>
    <w:rsid w:val="000F659B"/>
    <w:rsid w:val="00101F9F"/>
    <w:rsid w:val="00103CBE"/>
    <w:rsid w:val="00110BDC"/>
    <w:rsid w:val="00111DAE"/>
    <w:rsid w:val="001125D3"/>
    <w:rsid w:val="00112831"/>
    <w:rsid w:val="0011451B"/>
    <w:rsid w:val="001205F8"/>
    <w:rsid w:val="00125A15"/>
    <w:rsid w:val="00142818"/>
    <w:rsid w:val="00146747"/>
    <w:rsid w:val="00153A04"/>
    <w:rsid w:val="00161A11"/>
    <w:rsid w:val="00166FBF"/>
    <w:rsid w:val="00173980"/>
    <w:rsid w:val="00176B11"/>
    <w:rsid w:val="00176C19"/>
    <w:rsid w:val="00177C0D"/>
    <w:rsid w:val="0018123F"/>
    <w:rsid w:val="00194B0A"/>
    <w:rsid w:val="001B7046"/>
    <w:rsid w:val="001C1DF7"/>
    <w:rsid w:val="001C2001"/>
    <w:rsid w:val="001C31CB"/>
    <w:rsid w:val="001C5965"/>
    <w:rsid w:val="001D1692"/>
    <w:rsid w:val="001D7421"/>
    <w:rsid w:val="001E46AD"/>
    <w:rsid w:val="001F0EA5"/>
    <w:rsid w:val="00201535"/>
    <w:rsid w:val="0020287E"/>
    <w:rsid w:val="00203A54"/>
    <w:rsid w:val="00213F3C"/>
    <w:rsid w:val="00216672"/>
    <w:rsid w:val="002167B1"/>
    <w:rsid w:val="0023108B"/>
    <w:rsid w:val="00233518"/>
    <w:rsid w:val="00251046"/>
    <w:rsid w:val="002516A2"/>
    <w:rsid w:val="002557B5"/>
    <w:rsid w:val="0026359A"/>
    <w:rsid w:val="00264B63"/>
    <w:rsid w:val="0026536E"/>
    <w:rsid w:val="00266C1D"/>
    <w:rsid w:val="00276183"/>
    <w:rsid w:val="00276A96"/>
    <w:rsid w:val="00276B71"/>
    <w:rsid w:val="002849E8"/>
    <w:rsid w:val="00285618"/>
    <w:rsid w:val="00285EE1"/>
    <w:rsid w:val="002916BD"/>
    <w:rsid w:val="00293A1B"/>
    <w:rsid w:val="002967DD"/>
    <w:rsid w:val="00296FB5"/>
    <w:rsid w:val="00297B67"/>
    <w:rsid w:val="002A1545"/>
    <w:rsid w:val="002A1E2D"/>
    <w:rsid w:val="002A3170"/>
    <w:rsid w:val="002A5ADC"/>
    <w:rsid w:val="002B2B6A"/>
    <w:rsid w:val="002D0F52"/>
    <w:rsid w:val="002D1489"/>
    <w:rsid w:val="002E4E50"/>
    <w:rsid w:val="002E754F"/>
    <w:rsid w:val="002E7A39"/>
    <w:rsid w:val="002F0A77"/>
    <w:rsid w:val="002F18DD"/>
    <w:rsid w:val="002F317E"/>
    <w:rsid w:val="002F51DA"/>
    <w:rsid w:val="00300211"/>
    <w:rsid w:val="0030058B"/>
    <w:rsid w:val="00300D14"/>
    <w:rsid w:val="003142B2"/>
    <w:rsid w:val="00315092"/>
    <w:rsid w:val="0031514F"/>
    <w:rsid w:val="00316397"/>
    <w:rsid w:val="00316A8F"/>
    <w:rsid w:val="00320BB4"/>
    <w:rsid w:val="00321E6F"/>
    <w:rsid w:val="00332EE1"/>
    <w:rsid w:val="00333E2C"/>
    <w:rsid w:val="00341213"/>
    <w:rsid w:val="00350DC0"/>
    <w:rsid w:val="00354CD0"/>
    <w:rsid w:val="003613B3"/>
    <w:rsid w:val="00361B42"/>
    <w:rsid w:val="0037539B"/>
    <w:rsid w:val="00383711"/>
    <w:rsid w:val="00383819"/>
    <w:rsid w:val="00385982"/>
    <w:rsid w:val="00385B6A"/>
    <w:rsid w:val="00385D86"/>
    <w:rsid w:val="00387827"/>
    <w:rsid w:val="003945AC"/>
    <w:rsid w:val="00397242"/>
    <w:rsid w:val="00397F90"/>
    <w:rsid w:val="003B5BF8"/>
    <w:rsid w:val="003B7C9B"/>
    <w:rsid w:val="003C292D"/>
    <w:rsid w:val="003C385C"/>
    <w:rsid w:val="003C57D9"/>
    <w:rsid w:val="003C7F11"/>
    <w:rsid w:val="003D0F45"/>
    <w:rsid w:val="003D0FE7"/>
    <w:rsid w:val="003D166C"/>
    <w:rsid w:val="003D1CB4"/>
    <w:rsid w:val="003D3B3F"/>
    <w:rsid w:val="003D5271"/>
    <w:rsid w:val="003E2646"/>
    <w:rsid w:val="003E30DD"/>
    <w:rsid w:val="003E3CC4"/>
    <w:rsid w:val="003E4F1F"/>
    <w:rsid w:val="003E5311"/>
    <w:rsid w:val="003E6743"/>
    <w:rsid w:val="003F1E53"/>
    <w:rsid w:val="003F5F93"/>
    <w:rsid w:val="003F7678"/>
    <w:rsid w:val="00402EC3"/>
    <w:rsid w:val="004050B3"/>
    <w:rsid w:val="00415B20"/>
    <w:rsid w:val="00417CF3"/>
    <w:rsid w:val="0042404E"/>
    <w:rsid w:val="00426814"/>
    <w:rsid w:val="00427B20"/>
    <w:rsid w:val="0043092B"/>
    <w:rsid w:val="00430B42"/>
    <w:rsid w:val="00432A7E"/>
    <w:rsid w:val="00433089"/>
    <w:rsid w:val="00436A81"/>
    <w:rsid w:val="00437213"/>
    <w:rsid w:val="004372A2"/>
    <w:rsid w:val="0044122C"/>
    <w:rsid w:val="00457186"/>
    <w:rsid w:val="0045781A"/>
    <w:rsid w:val="004603AA"/>
    <w:rsid w:val="004627A3"/>
    <w:rsid w:val="004632E0"/>
    <w:rsid w:val="00480BC1"/>
    <w:rsid w:val="004849A9"/>
    <w:rsid w:val="0048696B"/>
    <w:rsid w:val="0049633A"/>
    <w:rsid w:val="004A5BD0"/>
    <w:rsid w:val="004B3985"/>
    <w:rsid w:val="004B70AE"/>
    <w:rsid w:val="004C6956"/>
    <w:rsid w:val="004D0ED9"/>
    <w:rsid w:val="004D18C0"/>
    <w:rsid w:val="004D221A"/>
    <w:rsid w:val="004D2F13"/>
    <w:rsid w:val="004D3C6C"/>
    <w:rsid w:val="004E2B39"/>
    <w:rsid w:val="004E4E5B"/>
    <w:rsid w:val="004F240A"/>
    <w:rsid w:val="004F394E"/>
    <w:rsid w:val="004F3E39"/>
    <w:rsid w:val="004F4C9C"/>
    <w:rsid w:val="004F50E7"/>
    <w:rsid w:val="0050399E"/>
    <w:rsid w:val="005041E3"/>
    <w:rsid w:val="005063C8"/>
    <w:rsid w:val="005067DE"/>
    <w:rsid w:val="00510D4C"/>
    <w:rsid w:val="00511464"/>
    <w:rsid w:val="005119CE"/>
    <w:rsid w:val="00517217"/>
    <w:rsid w:val="0052275A"/>
    <w:rsid w:val="00526DEF"/>
    <w:rsid w:val="00526E73"/>
    <w:rsid w:val="00534E78"/>
    <w:rsid w:val="005419E1"/>
    <w:rsid w:val="00542E83"/>
    <w:rsid w:val="0054517C"/>
    <w:rsid w:val="005475A0"/>
    <w:rsid w:val="00555813"/>
    <w:rsid w:val="0057001B"/>
    <w:rsid w:val="0057147B"/>
    <w:rsid w:val="005750E4"/>
    <w:rsid w:val="00575CC9"/>
    <w:rsid w:val="00590187"/>
    <w:rsid w:val="0059316E"/>
    <w:rsid w:val="00596C16"/>
    <w:rsid w:val="005A08B0"/>
    <w:rsid w:val="005A2423"/>
    <w:rsid w:val="005A4F15"/>
    <w:rsid w:val="005A4FA9"/>
    <w:rsid w:val="005B2214"/>
    <w:rsid w:val="005B35E8"/>
    <w:rsid w:val="005B3AA7"/>
    <w:rsid w:val="005B753E"/>
    <w:rsid w:val="005C0DB6"/>
    <w:rsid w:val="005C2CE9"/>
    <w:rsid w:val="005C3D90"/>
    <w:rsid w:val="005E22AC"/>
    <w:rsid w:val="005E2FAE"/>
    <w:rsid w:val="005E3AD7"/>
    <w:rsid w:val="005E6F3E"/>
    <w:rsid w:val="005E7D49"/>
    <w:rsid w:val="00607AEB"/>
    <w:rsid w:val="006141A4"/>
    <w:rsid w:val="00615AD8"/>
    <w:rsid w:val="0061703B"/>
    <w:rsid w:val="006215F0"/>
    <w:rsid w:val="006309E1"/>
    <w:rsid w:val="0063644C"/>
    <w:rsid w:val="00636DD3"/>
    <w:rsid w:val="00643704"/>
    <w:rsid w:val="006464D7"/>
    <w:rsid w:val="00650998"/>
    <w:rsid w:val="00657189"/>
    <w:rsid w:val="00670B40"/>
    <w:rsid w:val="00671ADA"/>
    <w:rsid w:val="006753CF"/>
    <w:rsid w:val="00681B24"/>
    <w:rsid w:val="00687AB1"/>
    <w:rsid w:val="00691440"/>
    <w:rsid w:val="006915BB"/>
    <w:rsid w:val="006915FD"/>
    <w:rsid w:val="00696433"/>
    <w:rsid w:val="006A5B10"/>
    <w:rsid w:val="006A5E3A"/>
    <w:rsid w:val="006A7D41"/>
    <w:rsid w:val="006B0681"/>
    <w:rsid w:val="006B25F8"/>
    <w:rsid w:val="006B6240"/>
    <w:rsid w:val="006C75C9"/>
    <w:rsid w:val="006D04F9"/>
    <w:rsid w:val="006D1242"/>
    <w:rsid w:val="006D43D8"/>
    <w:rsid w:val="006D7165"/>
    <w:rsid w:val="006E18E4"/>
    <w:rsid w:val="006F59C2"/>
    <w:rsid w:val="006F7E98"/>
    <w:rsid w:val="00701804"/>
    <w:rsid w:val="00704326"/>
    <w:rsid w:val="007121A8"/>
    <w:rsid w:val="007256BF"/>
    <w:rsid w:val="00725811"/>
    <w:rsid w:val="00730F8D"/>
    <w:rsid w:val="00733D16"/>
    <w:rsid w:val="00734959"/>
    <w:rsid w:val="00734F61"/>
    <w:rsid w:val="00735005"/>
    <w:rsid w:val="00735C86"/>
    <w:rsid w:val="00743AA2"/>
    <w:rsid w:val="00762463"/>
    <w:rsid w:val="0076462A"/>
    <w:rsid w:val="00765251"/>
    <w:rsid w:val="007656DF"/>
    <w:rsid w:val="00771947"/>
    <w:rsid w:val="00774C21"/>
    <w:rsid w:val="00785CF2"/>
    <w:rsid w:val="00787454"/>
    <w:rsid w:val="00793493"/>
    <w:rsid w:val="007A52A0"/>
    <w:rsid w:val="007A5C4A"/>
    <w:rsid w:val="007A7BBA"/>
    <w:rsid w:val="007B3264"/>
    <w:rsid w:val="007B5E31"/>
    <w:rsid w:val="007B7165"/>
    <w:rsid w:val="007C0E5A"/>
    <w:rsid w:val="007C3AA3"/>
    <w:rsid w:val="007C6BA0"/>
    <w:rsid w:val="007D59C4"/>
    <w:rsid w:val="007E0442"/>
    <w:rsid w:val="007E3C7F"/>
    <w:rsid w:val="007E487B"/>
    <w:rsid w:val="007E55C5"/>
    <w:rsid w:val="007F0149"/>
    <w:rsid w:val="007F629D"/>
    <w:rsid w:val="007F64E0"/>
    <w:rsid w:val="007F6681"/>
    <w:rsid w:val="007F6688"/>
    <w:rsid w:val="00812E5F"/>
    <w:rsid w:val="00812E82"/>
    <w:rsid w:val="00813FA5"/>
    <w:rsid w:val="008162B7"/>
    <w:rsid w:val="008169D1"/>
    <w:rsid w:val="008261C1"/>
    <w:rsid w:val="00830A23"/>
    <w:rsid w:val="008364B0"/>
    <w:rsid w:val="00844F03"/>
    <w:rsid w:val="008528F7"/>
    <w:rsid w:val="00853B48"/>
    <w:rsid w:val="00853D51"/>
    <w:rsid w:val="0086371A"/>
    <w:rsid w:val="00865CD5"/>
    <w:rsid w:val="0087192F"/>
    <w:rsid w:val="00875256"/>
    <w:rsid w:val="00882153"/>
    <w:rsid w:val="008945B7"/>
    <w:rsid w:val="008A3856"/>
    <w:rsid w:val="008A5F61"/>
    <w:rsid w:val="008A6D3E"/>
    <w:rsid w:val="008A7818"/>
    <w:rsid w:val="008A7BCC"/>
    <w:rsid w:val="008B0C9F"/>
    <w:rsid w:val="008B1275"/>
    <w:rsid w:val="008B3F16"/>
    <w:rsid w:val="008B5967"/>
    <w:rsid w:val="008B6999"/>
    <w:rsid w:val="008C5807"/>
    <w:rsid w:val="008C58B5"/>
    <w:rsid w:val="008C715E"/>
    <w:rsid w:val="008C774B"/>
    <w:rsid w:val="008D1992"/>
    <w:rsid w:val="008D2C18"/>
    <w:rsid w:val="008D5E4E"/>
    <w:rsid w:val="008D67AF"/>
    <w:rsid w:val="008E60D1"/>
    <w:rsid w:val="008F44A4"/>
    <w:rsid w:val="008F5B41"/>
    <w:rsid w:val="008F72BF"/>
    <w:rsid w:val="009013C1"/>
    <w:rsid w:val="0091054B"/>
    <w:rsid w:val="0091445C"/>
    <w:rsid w:val="00916F88"/>
    <w:rsid w:val="00923B1B"/>
    <w:rsid w:val="0093173E"/>
    <w:rsid w:val="009345DD"/>
    <w:rsid w:val="00936F21"/>
    <w:rsid w:val="00940038"/>
    <w:rsid w:val="009439B5"/>
    <w:rsid w:val="00943A9A"/>
    <w:rsid w:val="009453D9"/>
    <w:rsid w:val="00955591"/>
    <w:rsid w:val="00961082"/>
    <w:rsid w:val="00967B09"/>
    <w:rsid w:val="00967E72"/>
    <w:rsid w:val="0097093C"/>
    <w:rsid w:val="00984568"/>
    <w:rsid w:val="00992E93"/>
    <w:rsid w:val="00993DA5"/>
    <w:rsid w:val="009967B8"/>
    <w:rsid w:val="009A3E63"/>
    <w:rsid w:val="009B0B98"/>
    <w:rsid w:val="009B1D74"/>
    <w:rsid w:val="009B38D2"/>
    <w:rsid w:val="009C5433"/>
    <w:rsid w:val="009D025C"/>
    <w:rsid w:val="009E1462"/>
    <w:rsid w:val="009E2322"/>
    <w:rsid w:val="009E65AB"/>
    <w:rsid w:val="009F5B57"/>
    <w:rsid w:val="009F7D37"/>
    <w:rsid w:val="00A10528"/>
    <w:rsid w:val="00A13EE5"/>
    <w:rsid w:val="00A22A8D"/>
    <w:rsid w:val="00A231AF"/>
    <w:rsid w:val="00A301B4"/>
    <w:rsid w:val="00A34990"/>
    <w:rsid w:val="00A414DC"/>
    <w:rsid w:val="00A51A0E"/>
    <w:rsid w:val="00A51BE0"/>
    <w:rsid w:val="00A61749"/>
    <w:rsid w:val="00A63087"/>
    <w:rsid w:val="00A63F61"/>
    <w:rsid w:val="00A66254"/>
    <w:rsid w:val="00A669AD"/>
    <w:rsid w:val="00A70B1B"/>
    <w:rsid w:val="00A73B33"/>
    <w:rsid w:val="00A869C0"/>
    <w:rsid w:val="00A9004A"/>
    <w:rsid w:val="00A92248"/>
    <w:rsid w:val="00A937E3"/>
    <w:rsid w:val="00AA1A10"/>
    <w:rsid w:val="00AA2B40"/>
    <w:rsid w:val="00AA3023"/>
    <w:rsid w:val="00AA61A8"/>
    <w:rsid w:val="00AB0D24"/>
    <w:rsid w:val="00AB7181"/>
    <w:rsid w:val="00AB74A0"/>
    <w:rsid w:val="00AC25BB"/>
    <w:rsid w:val="00AC2B3A"/>
    <w:rsid w:val="00AC33EE"/>
    <w:rsid w:val="00AC3B30"/>
    <w:rsid w:val="00AC3BAE"/>
    <w:rsid w:val="00AD223D"/>
    <w:rsid w:val="00AD404B"/>
    <w:rsid w:val="00AD6886"/>
    <w:rsid w:val="00AF3642"/>
    <w:rsid w:val="00AF3922"/>
    <w:rsid w:val="00AF3B09"/>
    <w:rsid w:val="00AF6FDE"/>
    <w:rsid w:val="00AF70AA"/>
    <w:rsid w:val="00B00BFF"/>
    <w:rsid w:val="00B065F0"/>
    <w:rsid w:val="00B10137"/>
    <w:rsid w:val="00B10465"/>
    <w:rsid w:val="00B169DC"/>
    <w:rsid w:val="00B21398"/>
    <w:rsid w:val="00B2298B"/>
    <w:rsid w:val="00B30996"/>
    <w:rsid w:val="00B47EE0"/>
    <w:rsid w:val="00B56802"/>
    <w:rsid w:val="00B60071"/>
    <w:rsid w:val="00B60309"/>
    <w:rsid w:val="00B63501"/>
    <w:rsid w:val="00B6501E"/>
    <w:rsid w:val="00B71F37"/>
    <w:rsid w:val="00B76A1C"/>
    <w:rsid w:val="00B76DE0"/>
    <w:rsid w:val="00B836F4"/>
    <w:rsid w:val="00B86E97"/>
    <w:rsid w:val="00B87FCA"/>
    <w:rsid w:val="00B94825"/>
    <w:rsid w:val="00BA213C"/>
    <w:rsid w:val="00BA3D3C"/>
    <w:rsid w:val="00BB292F"/>
    <w:rsid w:val="00BB46CE"/>
    <w:rsid w:val="00BB54AB"/>
    <w:rsid w:val="00BD306F"/>
    <w:rsid w:val="00BD38BB"/>
    <w:rsid w:val="00BE1964"/>
    <w:rsid w:val="00BE3B64"/>
    <w:rsid w:val="00BE5807"/>
    <w:rsid w:val="00BF3B96"/>
    <w:rsid w:val="00BF503E"/>
    <w:rsid w:val="00BF5AA6"/>
    <w:rsid w:val="00C02BBA"/>
    <w:rsid w:val="00C037E1"/>
    <w:rsid w:val="00C058A1"/>
    <w:rsid w:val="00C076D6"/>
    <w:rsid w:val="00C15854"/>
    <w:rsid w:val="00C2442E"/>
    <w:rsid w:val="00C34FB7"/>
    <w:rsid w:val="00C356FB"/>
    <w:rsid w:val="00C37C91"/>
    <w:rsid w:val="00C405B2"/>
    <w:rsid w:val="00C41E08"/>
    <w:rsid w:val="00C41E40"/>
    <w:rsid w:val="00C44955"/>
    <w:rsid w:val="00C52423"/>
    <w:rsid w:val="00C53C41"/>
    <w:rsid w:val="00C60132"/>
    <w:rsid w:val="00C60216"/>
    <w:rsid w:val="00C60B5E"/>
    <w:rsid w:val="00C623CE"/>
    <w:rsid w:val="00C62BD4"/>
    <w:rsid w:val="00C7165E"/>
    <w:rsid w:val="00C77173"/>
    <w:rsid w:val="00C801B5"/>
    <w:rsid w:val="00C805BF"/>
    <w:rsid w:val="00C805DB"/>
    <w:rsid w:val="00C81670"/>
    <w:rsid w:val="00C95927"/>
    <w:rsid w:val="00C97933"/>
    <w:rsid w:val="00C97D38"/>
    <w:rsid w:val="00CA29BA"/>
    <w:rsid w:val="00CA484B"/>
    <w:rsid w:val="00CA591B"/>
    <w:rsid w:val="00CA5CA9"/>
    <w:rsid w:val="00CA62BC"/>
    <w:rsid w:val="00CB0640"/>
    <w:rsid w:val="00CB778C"/>
    <w:rsid w:val="00CC6B50"/>
    <w:rsid w:val="00CE5C7F"/>
    <w:rsid w:val="00CF3481"/>
    <w:rsid w:val="00CF445B"/>
    <w:rsid w:val="00CF62C9"/>
    <w:rsid w:val="00CF6822"/>
    <w:rsid w:val="00D04178"/>
    <w:rsid w:val="00D16225"/>
    <w:rsid w:val="00D172A0"/>
    <w:rsid w:val="00D17D91"/>
    <w:rsid w:val="00D20F3C"/>
    <w:rsid w:val="00D255EB"/>
    <w:rsid w:val="00D32136"/>
    <w:rsid w:val="00D33D37"/>
    <w:rsid w:val="00D36E34"/>
    <w:rsid w:val="00D42100"/>
    <w:rsid w:val="00D429BF"/>
    <w:rsid w:val="00D46B6F"/>
    <w:rsid w:val="00D47DE1"/>
    <w:rsid w:val="00D52B45"/>
    <w:rsid w:val="00D54BDE"/>
    <w:rsid w:val="00D570E9"/>
    <w:rsid w:val="00D60515"/>
    <w:rsid w:val="00D61099"/>
    <w:rsid w:val="00D626BD"/>
    <w:rsid w:val="00D754EF"/>
    <w:rsid w:val="00D761C1"/>
    <w:rsid w:val="00D774FD"/>
    <w:rsid w:val="00D94138"/>
    <w:rsid w:val="00DB022F"/>
    <w:rsid w:val="00DB4A30"/>
    <w:rsid w:val="00DC4DA1"/>
    <w:rsid w:val="00DD3334"/>
    <w:rsid w:val="00DD6A06"/>
    <w:rsid w:val="00DD7551"/>
    <w:rsid w:val="00DE2F73"/>
    <w:rsid w:val="00DE7672"/>
    <w:rsid w:val="00DF12A1"/>
    <w:rsid w:val="00DF1A1C"/>
    <w:rsid w:val="00DF40C0"/>
    <w:rsid w:val="00DF5D9B"/>
    <w:rsid w:val="00DF6DD0"/>
    <w:rsid w:val="00E031A6"/>
    <w:rsid w:val="00E039F9"/>
    <w:rsid w:val="00E050E5"/>
    <w:rsid w:val="00E13246"/>
    <w:rsid w:val="00E151A1"/>
    <w:rsid w:val="00E21E6B"/>
    <w:rsid w:val="00E26389"/>
    <w:rsid w:val="00E30EF9"/>
    <w:rsid w:val="00E320E5"/>
    <w:rsid w:val="00E42695"/>
    <w:rsid w:val="00E42921"/>
    <w:rsid w:val="00E42A71"/>
    <w:rsid w:val="00E4413A"/>
    <w:rsid w:val="00E4450C"/>
    <w:rsid w:val="00E56CCD"/>
    <w:rsid w:val="00E571D6"/>
    <w:rsid w:val="00E5722F"/>
    <w:rsid w:val="00E60582"/>
    <w:rsid w:val="00E6449A"/>
    <w:rsid w:val="00E67FBC"/>
    <w:rsid w:val="00E718FB"/>
    <w:rsid w:val="00E71D47"/>
    <w:rsid w:val="00E74F24"/>
    <w:rsid w:val="00E758F4"/>
    <w:rsid w:val="00E801E3"/>
    <w:rsid w:val="00E91645"/>
    <w:rsid w:val="00E93EB9"/>
    <w:rsid w:val="00E971D4"/>
    <w:rsid w:val="00EA2952"/>
    <w:rsid w:val="00EA360F"/>
    <w:rsid w:val="00EA5008"/>
    <w:rsid w:val="00EC643A"/>
    <w:rsid w:val="00ED0EE3"/>
    <w:rsid w:val="00ED4102"/>
    <w:rsid w:val="00ED66D3"/>
    <w:rsid w:val="00EE170D"/>
    <w:rsid w:val="00EE541B"/>
    <w:rsid w:val="00EE59D9"/>
    <w:rsid w:val="00EE5BAE"/>
    <w:rsid w:val="00EE719B"/>
    <w:rsid w:val="00EE76D2"/>
    <w:rsid w:val="00F15D5F"/>
    <w:rsid w:val="00F16811"/>
    <w:rsid w:val="00F21C40"/>
    <w:rsid w:val="00F35C21"/>
    <w:rsid w:val="00F36949"/>
    <w:rsid w:val="00F43AAF"/>
    <w:rsid w:val="00F46ED7"/>
    <w:rsid w:val="00F46F5F"/>
    <w:rsid w:val="00F5063A"/>
    <w:rsid w:val="00F53C1D"/>
    <w:rsid w:val="00F54225"/>
    <w:rsid w:val="00F55FF9"/>
    <w:rsid w:val="00F6516E"/>
    <w:rsid w:val="00F71566"/>
    <w:rsid w:val="00F729B4"/>
    <w:rsid w:val="00F75286"/>
    <w:rsid w:val="00F85E1F"/>
    <w:rsid w:val="00F90880"/>
    <w:rsid w:val="00F922E3"/>
    <w:rsid w:val="00F941C7"/>
    <w:rsid w:val="00F9435E"/>
    <w:rsid w:val="00F978F6"/>
    <w:rsid w:val="00FA20A4"/>
    <w:rsid w:val="00FA62B7"/>
    <w:rsid w:val="00FA72D4"/>
    <w:rsid w:val="00FB1424"/>
    <w:rsid w:val="00FB24F1"/>
    <w:rsid w:val="00FC13E3"/>
    <w:rsid w:val="00FC1B39"/>
    <w:rsid w:val="00FC3042"/>
    <w:rsid w:val="00FD3FE6"/>
    <w:rsid w:val="00FD5FAF"/>
    <w:rsid w:val="00FD77A0"/>
    <w:rsid w:val="00FD7E9A"/>
    <w:rsid w:val="00FE0070"/>
    <w:rsid w:val="00FF6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9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/>
      <w:outlineLvl w:val="0"/>
    </w:pPr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/>
      <w:outlineLvl w:val="1"/>
    </w:pPr>
    <w:rPr>
      <w:rFonts w:cs="Arial"/>
      <w:b/>
      <w:bCs/>
      <w:iCs/>
      <w:smallCap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/>
      <w:outlineLvl w:val="2"/>
    </w:pPr>
    <w:rPr>
      <w:rFonts w:cs="Arial"/>
      <w:b/>
      <w:bCs/>
      <w:smallCaps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</w:pPr>
    <w:rPr>
      <w:color w:val="808080"/>
      <w:sz w:val="22"/>
      <w:lang w:val="en-US" w:eastAsia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rPr>
      <w:rFonts w:ascii="Arial" w:hAnsi="Arial" w:cs="Arial"/>
      <w:i/>
      <w:iCs/>
      <w:sz w:val="20"/>
      <w:lang w:val="en-US" w:eastAsia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/>
    </w:pPr>
    <w:rPr>
      <w:lang w:val="en-US" w:eastAsia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</w:style>
  <w:style w:type="paragraph" w:styleId="Textodeglobo">
    <w:name w:val="Balloon Text"/>
    <w:basedOn w:val="Normal"/>
    <w:semiHidden/>
    <w:rsid w:val="009345DD"/>
    <w:rPr>
      <w:rFonts w:ascii="Tahoma" w:hAnsi="Tahoma" w:cs="Tahoma"/>
      <w:sz w:val="16"/>
      <w:szCs w:val="16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styleId="Textocomentario">
    <w:name w:val="annotation text"/>
    <w:basedOn w:val="Normal"/>
    <w:link w:val="TextocomentarioCar"/>
    <w:semiHidden/>
    <w:rsid w:val="00967B09"/>
    <w:rPr>
      <w:sz w:val="20"/>
      <w:szCs w:val="20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next w:val="Oficial"/>
    <w:link w:val="TtulosCar"/>
    <w:qFormat/>
    <w:rsid w:val="0049633A"/>
    <w:pPr>
      <w:spacing w:line="360" w:lineRule="auto"/>
      <w:outlineLvl w:val="0"/>
    </w:pPr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49633A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AyudaTitulos">
    <w:name w:val="Ayuda Titulos"/>
    <w:basedOn w:val="Normal"/>
    <w:link w:val="AyudaTitulosCar"/>
    <w:qFormat/>
    <w:rsid w:val="0049633A"/>
    <w:pPr>
      <w:spacing w:line="360" w:lineRule="auto"/>
      <w:jc w:val="center"/>
    </w:pPr>
    <w:rPr>
      <w:rFonts w:ascii="Arial" w:hAnsi="Arial" w:cs="Arial"/>
      <w:b/>
      <w:i/>
      <w:smallCaps/>
      <w:color w:val="0070C0"/>
    </w:rPr>
  </w:style>
  <w:style w:type="character" w:customStyle="1" w:styleId="AyudaTitulosCar">
    <w:name w:val="Ayuda Titulos Car"/>
    <w:basedOn w:val="Fuentedeprrafopredeter"/>
    <w:link w:val="AyudaTitulos"/>
    <w:rsid w:val="0049633A"/>
    <w:rPr>
      <w:rFonts w:ascii="Arial" w:hAnsi="Arial" w:cs="Arial"/>
      <w:b/>
      <w:i/>
      <w:smallCaps/>
      <w:color w:val="0070C0"/>
      <w:sz w:val="24"/>
      <w:szCs w:val="24"/>
    </w:rPr>
  </w:style>
  <w:style w:type="paragraph" w:customStyle="1" w:styleId="Numeracion1">
    <w:name w:val="Numeracion 1"/>
    <w:basedOn w:val="Oficial"/>
    <w:link w:val="Numeracion1Car"/>
    <w:qFormat/>
    <w:rsid w:val="003D5271"/>
    <w:pPr>
      <w:numPr>
        <w:numId w:val="38"/>
      </w:numPr>
    </w:pPr>
    <w:rPr>
      <w:b/>
      <w:smallCaps/>
      <w:sz w:val="24"/>
      <w:szCs w:val="24"/>
    </w:rPr>
  </w:style>
  <w:style w:type="paragraph" w:customStyle="1" w:styleId="Numeracion2">
    <w:name w:val="Numeracion 2"/>
    <w:basedOn w:val="Oficial"/>
    <w:link w:val="Numeracion2Car"/>
    <w:qFormat/>
    <w:rsid w:val="00671ADA"/>
    <w:pPr>
      <w:numPr>
        <w:ilvl w:val="1"/>
        <w:numId w:val="39"/>
      </w:numPr>
    </w:pPr>
    <w:rPr>
      <w:b/>
      <w:smallCaps/>
      <w:sz w:val="24"/>
      <w:szCs w:val="24"/>
    </w:rPr>
  </w:style>
  <w:style w:type="character" w:customStyle="1" w:styleId="Numeracion1Car">
    <w:name w:val="Numeracion 1 Car"/>
    <w:basedOn w:val="OficialCar"/>
    <w:link w:val="Numeracion1"/>
    <w:rsid w:val="003D5271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25BB"/>
    <w:rPr>
      <w:color w:val="808080"/>
      <w:sz w:val="22"/>
      <w:szCs w:val="24"/>
      <w:lang w:val="en-US" w:eastAsia="en-US"/>
    </w:rPr>
  </w:style>
  <w:style w:type="character" w:customStyle="1" w:styleId="Numeracion2Car">
    <w:name w:val="Numeracion 2 Car"/>
    <w:basedOn w:val="OficialCar"/>
    <w:link w:val="Numeracion2"/>
    <w:rsid w:val="00671ADA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Ayuda">
    <w:name w:val="Ayuda"/>
    <w:basedOn w:val="Normal"/>
    <w:link w:val="AyudaCar"/>
    <w:qFormat/>
    <w:rsid w:val="007B3264"/>
    <w:pPr>
      <w:jc w:val="both"/>
    </w:pPr>
    <w:rPr>
      <w:rFonts w:ascii="Arial" w:hAnsi="Arial" w:cs="Arial"/>
      <w:i/>
      <w:color w:val="0070C0"/>
      <w:sz w:val="18"/>
      <w:szCs w:val="16"/>
    </w:rPr>
  </w:style>
  <w:style w:type="character" w:customStyle="1" w:styleId="AyudaCar">
    <w:name w:val="Ayuda Car"/>
    <w:basedOn w:val="Fuentedeprrafopredeter"/>
    <w:link w:val="Ayuda"/>
    <w:rsid w:val="007B3264"/>
    <w:rPr>
      <w:rFonts w:ascii="Arial" w:hAnsi="Arial" w:cs="Arial"/>
      <w:i/>
      <w:color w:val="0070C0"/>
      <w:sz w:val="18"/>
      <w:szCs w:val="16"/>
    </w:rPr>
  </w:style>
  <w:style w:type="table" w:customStyle="1" w:styleId="Sombreadomedio1-nfasis11">
    <w:name w:val="Sombreado medio 1 - Énfasis 11"/>
    <w:basedOn w:val="Tablanormal"/>
    <w:uiPriority w:val="63"/>
    <w:rsid w:val="000A594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9B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37539B"/>
    <w:pPr>
      <w:spacing w:before="600" w:after="60"/>
      <w:outlineLvl w:val="0"/>
    </w:pPr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qFormat/>
    <w:rsid w:val="0037539B"/>
    <w:pPr>
      <w:spacing w:before="240" w:after="60"/>
      <w:outlineLvl w:val="1"/>
    </w:pPr>
    <w:rPr>
      <w:rFonts w:cs="Arial"/>
      <w:b/>
      <w:bCs/>
      <w:iCs/>
      <w:smallCap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qFormat/>
    <w:rsid w:val="0037539B"/>
    <w:pPr>
      <w:spacing w:before="240" w:after="60"/>
      <w:outlineLvl w:val="2"/>
    </w:pPr>
    <w:rPr>
      <w:rFonts w:cs="Arial"/>
      <w:b/>
      <w:bCs/>
      <w:smallCaps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539B"/>
    <w:pPr>
      <w:tabs>
        <w:tab w:val="center" w:pos="4320"/>
        <w:tab w:val="right" w:pos="8640"/>
      </w:tabs>
    </w:pPr>
    <w:rPr>
      <w:sz w:val="22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37539B"/>
    <w:pPr>
      <w:tabs>
        <w:tab w:val="center" w:pos="4320"/>
        <w:tab w:val="right" w:pos="8640"/>
      </w:tabs>
    </w:pPr>
    <w:rPr>
      <w:color w:val="808080"/>
      <w:sz w:val="22"/>
      <w:lang w:val="en-US" w:eastAsia="en-US"/>
    </w:rPr>
  </w:style>
  <w:style w:type="character" w:styleId="Nmerodepgina">
    <w:name w:val="page number"/>
    <w:basedOn w:val="Fuentedeprrafopredeter"/>
    <w:rsid w:val="0037539B"/>
  </w:style>
  <w:style w:type="paragraph" w:styleId="Textoindependiente">
    <w:name w:val="Body Text"/>
    <w:aliases w:val="bt,EDStext,sp,bodytext,BODY TEXT,bullet title,sbs,block text,Resume Text,BT,1,bt4,body text4,bt5,body text5,bt1,body text1,t,Block text,tx,text,txt1,T1,Title 1,Justified,plain paragraph,pp,RFP Text,Text,heading_txt,bodytxy2,bodytxy"/>
    <w:basedOn w:val="Normal"/>
    <w:rsid w:val="0037539B"/>
    <w:rPr>
      <w:rFonts w:ascii="Arial" w:hAnsi="Arial" w:cs="Arial"/>
      <w:i/>
      <w:iCs/>
      <w:sz w:val="20"/>
      <w:lang w:val="en-US" w:eastAsia="en-US"/>
    </w:rPr>
  </w:style>
  <w:style w:type="paragraph" w:customStyle="1" w:styleId="bloque">
    <w:name w:val="bloque"/>
    <w:basedOn w:val="Normal"/>
    <w:rsid w:val="0037539B"/>
    <w:pPr>
      <w:spacing w:before="100" w:beforeAutospacing="1" w:after="100" w:afterAutospacing="1"/>
    </w:pPr>
    <w:rPr>
      <w:lang w:val="en-US" w:eastAsia="en-US"/>
    </w:rPr>
  </w:style>
  <w:style w:type="paragraph" w:styleId="Textoindependiente2">
    <w:name w:val="Body Text 2"/>
    <w:basedOn w:val="Normal"/>
    <w:rsid w:val="0037539B"/>
    <w:pPr>
      <w:spacing w:after="120" w:line="480" w:lineRule="auto"/>
    </w:pPr>
  </w:style>
  <w:style w:type="paragraph" w:styleId="Textodeglobo">
    <w:name w:val="Balloon Text"/>
    <w:basedOn w:val="Normal"/>
    <w:semiHidden/>
    <w:rsid w:val="009345DD"/>
    <w:rPr>
      <w:rFonts w:ascii="Tahoma" w:hAnsi="Tahoma" w:cs="Tahoma"/>
      <w:sz w:val="16"/>
      <w:szCs w:val="16"/>
    </w:rPr>
  </w:style>
  <w:style w:type="paragraph" w:customStyle="1" w:styleId="TextoCar">
    <w:name w:val="Texto Car"/>
    <w:basedOn w:val="Normal"/>
    <w:rsid w:val="00194B0A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styleId="Textocomentario">
    <w:name w:val="annotation text"/>
    <w:basedOn w:val="Normal"/>
    <w:link w:val="TextocomentarioCar"/>
    <w:semiHidden/>
    <w:rsid w:val="00967B09"/>
    <w:rPr>
      <w:sz w:val="20"/>
      <w:szCs w:val="20"/>
    </w:rPr>
  </w:style>
  <w:style w:type="paragraph" w:customStyle="1" w:styleId="Estilo1">
    <w:name w:val="Estilo1"/>
    <w:basedOn w:val="Ttulo1"/>
    <w:link w:val="Estilo1Car"/>
    <w:qFormat/>
    <w:rsid w:val="00670B40"/>
    <w:pPr>
      <w:spacing w:before="180"/>
    </w:pPr>
    <w:rPr>
      <w:rFonts w:ascii="Arial" w:hAnsi="Arial"/>
      <w:color w:val="auto"/>
      <w:sz w:val="28"/>
      <w:szCs w:val="28"/>
      <w:lang w:val="es-MX"/>
    </w:rPr>
  </w:style>
  <w:style w:type="paragraph" w:customStyle="1" w:styleId="TituloPrincipal">
    <w:name w:val="Titulo Principal"/>
    <w:basedOn w:val="Ttulo1"/>
    <w:link w:val="TituloPrincipalCar"/>
    <w:qFormat/>
    <w:rsid w:val="00C62BD4"/>
    <w:pPr>
      <w:spacing w:before="360"/>
      <w:jc w:val="center"/>
    </w:pPr>
    <w:rPr>
      <w:rFonts w:ascii="Arial" w:hAnsi="Arial"/>
      <w:color w:val="215868"/>
      <w:sz w:val="30"/>
      <w:szCs w:val="30"/>
      <w:lang w:val="es-MX"/>
    </w:rPr>
  </w:style>
  <w:style w:type="character" w:customStyle="1" w:styleId="Ttulo1Car">
    <w:name w:val="Título 1 Car"/>
    <w:basedOn w:val="Fuentedeprrafopredeter"/>
    <w:link w:val="Ttulo1"/>
    <w:rsid w:val="008B5967"/>
    <w:rPr>
      <w:rFonts w:cs="Arial"/>
      <w:b/>
      <w:bCs/>
      <w:smallCaps/>
      <w:color w:val="000080"/>
      <w:kern w:val="32"/>
      <w:sz w:val="32"/>
      <w:szCs w:val="32"/>
      <w:lang w:val="en-US" w:eastAsia="en-US"/>
    </w:rPr>
  </w:style>
  <w:style w:type="character" w:customStyle="1" w:styleId="Estilo1Car">
    <w:name w:val="Estilo1 Car"/>
    <w:basedOn w:val="Ttulo1Car"/>
    <w:link w:val="Estilo1"/>
    <w:rsid w:val="00670B40"/>
    <w:rPr>
      <w:rFonts w:ascii="Arial" w:hAnsi="Arial" w:cs="Arial"/>
      <w:b/>
      <w:bCs/>
      <w:smallCaps/>
      <w:color w:val="000080"/>
      <w:kern w:val="32"/>
      <w:sz w:val="28"/>
      <w:szCs w:val="28"/>
      <w:lang w:val="es-MX" w:eastAsia="en-US"/>
    </w:rPr>
  </w:style>
  <w:style w:type="paragraph" w:customStyle="1" w:styleId="Estilo2">
    <w:name w:val="Estilo2"/>
    <w:basedOn w:val="Ttulo2"/>
    <w:link w:val="Estilo2Car"/>
    <w:qFormat/>
    <w:rsid w:val="00670B40"/>
    <w:pPr>
      <w:spacing w:before="180"/>
    </w:pPr>
    <w:rPr>
      <w:rFonts w:ascii="Arial" w:hAnsi="Arial"/>
      <w:sz w:val="24"/>
      <w:szCs w:val="24"/>
      <w:lang w:val="es-MX"/>
    </w:rPr>
  </w:style>
  <w:style w:type="character" w:customStyle="1" w:styleId="TituloPrincipalCar">
    <w:name w:val="Titulo Principal Car"/>
    <w:basedOn w:val="Ttulo1Car"/>
    <w:link w:val="TituloPrincipal"/>
    <w:rsid w:val="00C62BD4"/>
    <w:rPr>
      <w:rFonts w:ascii="Arial" w:hAnsi="Arial" w:cs="Arial"/>
      <w:b/>
      <w:bCs/>
      <w:smallCaps/>
      <w:color w:val="215868"/>
      <w:kern w:val="32"/>
      <w:sz w:val="30"/>
      <w:szCs w:val="30"/>
      <w:lang w:val="es-MX" w:eastAsia="en-US"/>
    </w:rPr>
  </w:style>
  <w:style w:type="paragraph" w:styleId="Prrafodelista">
    <w:name w:val="List Paragraph"/>
    <w:basedOn w:val="Normal"/>
    <w:uiPriority w:val="34"/>
    <w:qFormat/>
    <w:rsid w:val="00E6058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3D166C"/>
    <w:rPr>
      <w:rFonts w:cs="Arial"/>
      <w:b/>
      <w:bCs/>
      <w:iCs/>
      <w:smallCaps/>
      <w:sz w:val="28"/>
      <w:szCs w:val="28"/>
      <w:lang w:val="en-US" w:eastAsia="en-US"/>
    </w:rPr>
  </w:style>
  <w:style w:type="character" w:customStyle="1" w:styleId="Estilo2Car">
    <w:name w:val="Estilo2 Car"/>
    <w:basedOn w:val="Ttulo2Car"/>
    <w:link w:val="Estilo2"/>
    <w:rsid w:val="00670B40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table" w:styleId="Tablaconcuadrcula">
    <w:name w:val="Table Grid"/>
    <w:basedOn w:val="Tablanormal"/>
    <w:uiPriority w:val="59"/>
    <w:rsid w:val="00F53C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1">
    <w:name w:val="Sombreado medio 21"/>
    <w:basedOn w:val="Tablanormal"/>
    <w:uiPriority w:val="64"/>
    <w:rsid w:val="00BB54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BB54A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BB54A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F752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5286"/>
  </w:style>
  <w:style w:type="character" w:styleId="Refdenotaalpie">
    <w:name w:val="footnote reference"/>
    <w:basedOn w:val="Fuentedeprrafopredeter"/>
    <w:uiPriority w:val="99"/>
    <w:semiHidden/>
    <w:unhideWhenUsed/>
    <w:rsid w:val="00F75286"/>
    <w:rPr>
      <w:vertAlign w:val="superscript"/>
    </w:rPr>
  </w:style>
  <w:style w:type="paragraph" w:customStyle="1" w:styleId="Normal1">
    <w:name w:val="Normal 1"/>
    <w:basedOn w:val="Estilo2"/>
    <w:link w:val="Normal1Car"/>
    <w:qFormat/>
    <w:rsid w:val="000F6132"/>
    <w:pPr>
      <w:spacing w:before="0" w:after="0"/>
      <w:ind w:left="709"/>
    </w:pPr>
    <w:rPr>
      <w:b w:val="0"/>
      <w:smallCaps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6F7E98"/>
    <w:pPr>
      <w:spacing w:before="100" w:beforeAutospacing="1" w:after="100" w:afterAutospacing="1"/>
    </w:pPr>
  </w:style>
  <w:style w:type="character" w:customStyle="1" w:styleId="Normal1Car">
    <w:name w:val="Normal 1 Car"/>
    <w:basedOn w:val="Estilo2Car"/>
    <w:link w:val="Normal1"/>
    <w:rsid w:val="000F6132"/>
    <w:rPr>
      <w:rFonts w:ascii="Arial" w:hAnsi="Arial" w:cs="Arial"/>
      <w:b/>
      <w:bCs/>
      <w:iCs/>
      <w:smallCaps/>
      <w:sz w:val="22"/>
      <w:szCs w:val="24"/>
      <w:lang w:val="es-MX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Listaclara-nfasis5">
    <w:name w:val="Light List Accent 5"/>
    <w:basedOn w:val="Tablanormal"/>
    <w:uiPriority w:val="61"/>
    <w:rsid w:val="006E18E4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Cuadrculamedia2-nfasis1">
    <w:name w:val="Medium Grid 2 Accent 1"/>
    <w:basedOn w:val="Tablanormal"/>
    <w:uiPriority w:val="68"/>
    <w:rsid w:val="00510D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B568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1-nfasis1">
    <w:name w:val="Medium Grid 1 Accent 1"/>
    <w:basedOn w:val="Tablanormal"/>
    <w:uiPriority w:val="67"/>
    <w:rsid w:val="00DF40C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25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256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75256"/>
  </w:style>
  <w:style w:type="character" w:customStyle="1" w:styleId="AsuntodelcomentarioCar">
    <w:name w:val="Asunto del comentario Car"/>
    <w:basedOn w:val="TextocomentarioCar"/>
    <w:link w:val="Asuntodelcomentario"/>
    <w:rsid w:val="00875256"/>
  </w:style>
  <w:style w:type="paragraph" w:customStyle="1" w:styleId="Ttulos">
    <w:name w:val="Títulos"/>
    <w:next w:val="Oficial"/>
    <w:link w:val="TtulosCar"/>
    <w:qFormat/>
    <w:rsid w:val="0049633A"/>
    <w:pPr>
      <w:spacing w:line="360" w:lineRule="auto"/>
      <w:outlineLvl w:val="0"/>
    </w:pPr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Oficial">
    <w:name w:val="Oficial"/>
    <w:basedOn w:val="Estilo2"/>
    <w:link w:val="OficialCar"/>
    <w:qFormat/>
    <w:rsid w:val="006D04F9"/>
    <w:pPr>
      <w:spacing w:before="0" w:after="0"/>
      <w:jc w:val="both"/>
      <w:outlineLvl w:val="9"/>
    </w:pPr>
    <w:rPr>
      <w:b w:val="0"/>
      <w:smallCaps w:val="0"/>
      <w:sz w:val="20"/>
      <w:szCs w:val="20"/>
    </w:rPr>
  </w:style>
  <w:style w:type="character" w:customStyle="1" w:styleId="TtulosCar">
    <w:name w:val="Títulos Car"/>
    <w:basedOn w:val="Estilo2Car"/>
    <w:link w:val="Ttulos"/>
    <w:rsid w:val="0049633A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OficialCar">
    <w:name w:val="Oficial Car"/>
    <w:basedOn w:val="Estilo2Car"/>
    <w:link w:val="Oficial"/>
    <w:rsid w:val="006D04F9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AyudaTitulos">
    <w:name w:val="Ayuda Titulos"/>
    <w:basedOn w:val="Normal"/>
    <w:link w:val="AyudaTitulosCar"/>
    <w:qFormat/>
    <w:rsid w:val="0049633A"/>
    <w:pPr>
      <w:spacing w:line="360" w:lineRule="auto"/>
      <w:jc w:val="center"/>
    </w:pPr>
    <w:rPr>
      <w:rFonts w:ascii="Arial" w:hAnsi="Arial" w:cs="Arial"/>
      <w:b/>
      <w:i/>
      <w:smallCaps/>
      <w:color w:val="0070C0"/>
    </w:rPr>
  </w:style>
  <w:style w:type="character" w:customStyle="1" w:styleId="AyudaTitulosCar">
    <w:name w:val="Ayuda Titulos Car"/>
    <w:basedOn w:val="Fuentedeprrafopredeter"/>
    <w:link w:val="AyudaTitulos"/>
    <w:rsid w:val="0049633A"/>
    <w:rPr>
      <w:rFonts w:ascii="Arial" w:hAnsi="Arial" w:cs="Arial"/>
      <w:b/>
      <w:i/>
      <w:smallCaps/>
      <w:color w:val="0070C0"/>
      <w:sz w:val="24"/>
      <w:szCs w:val="24"/>
    </w:rPr>
  </w:style>
  <w:style w:type="paragraph" w:customStyle="1" w:styleId="Numeracion1">
    <w:name w:val="Numeracion 1"/>
    <w:basedOn w:val="Oficial"/>
    <w:link w:val="Numeracion1Car"/>
    <w:qFormat/>
    <w:rsid w:val="003D5271"/>
    <w:pPr>
      <w:numPr>
        <w:numId w:val="38"/>
      </w:numPr>
    </w:pPr>
    <w:rPr>
      <w:b/>
      <w:smallCaps/>
      <w:sz w:val="24"/>
      <w:szCs w:val="24"/>
    </w:rPr>
  </w:style>
  <w:style w:type="paragraph" w:customStyle="1" w:styleId="Numeracion2">
    <w:name w:val="Numeracion 2"/>
    <w:basedOn w:val="Oficial"/>
    <w:link w:val="Numeracion2Car"/>
    <w:qFormat/>
    <w:rsid w:val="00671ADA"/>
    <w:pPr>
      <w:numPr>
        <w:ilvl w:val="1"/>
        <w:numId w:val="39"/>
      </w:numPr>
    </w:pPr>
    <w:rPr>
      <w:b/>
      <w:smallCaps/>
      <w:sz w:val="24"/>
      <w:szCs w:val="24"/>
    </w:rPr>
  </w:style>
  <w:style w:type="character" w:customStyle="1" w:styleId="Numeracion1Car">
    <w:name w:val="Numeracion 1 Car"/>
    <w:basedOn w:val="OficialCar"/>
    <w:link w:val="Numeracion1"/>
    <w:rsid w:val="003D5271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C25BB"/>
    <w:rPr>
      <w:color w:val="808080"/>
      <w:sz w:val="22"/>
      <w:szCs w:val="24"/>
      <w:lang w:val="en-US" w:eastAsia="en-US"/>
    </w:rPr>
  </w:style>
  <w:style w:type="character" w:customStyle="1" w:styleId="Numeracion2Car">
    <w:name w:val="Numeracion 2 Car"/>
    <w:basedOn w:val="OficialCar"/>
    <w:link w:val="Numeracion2"/>
    <w:rsid w:val="00671ADA"/>
    <w:rPr>
      <w:rFonts w:ascii="Arial" w:hAnsi="Arial" w:cs="Arial"/>
      <w:b/>
      <w:bCs/>
      <w:iCs/>
      <w:smallCaps/>
      <w:sz w:val="24"/>
      <w:szCs w:val="24"/>
      <w:lang w:val="es-MX" w:eastAsia="en-US"/>
    </w:rPr>
  </w:style>
  <w:style w:type="paragraph" w:customStyle="1" w:styleId="Ayuda">
    <w:name w:val="Ayuda"/>
    <w:basedOn w:val="Normal"/>
    <w:link w:val="AyudaCar"/>
    <w:qFormat/>
    <w:rsid w:val="007B3264"/>
    <w:pPr>
      <w:jc w:val="both"/>
    </w:pPr>
    <w:rPr>
      <w:rFonts w:ascii="Arial" w:hAnsi="Arial" w:cs="Arial"/>
      <w:i/>
      <w:color w:val="0070C0"/>
      <w:sz w:val="18"/>
      <w:szCs w:val="16"/>
    </w:rPr>
  </w:style>
  <w:style w:type="character" w:customStyle="1" w:styleId="AyudaCar">
    <w:name w:val="Ayuda Car"/>
    <w:basedOn w:val="Fuentedeprrafopredeter"/>
    <w:link w:val="Ayuda"/>
    <w:rsid w:val="007B3264"/>
    <w:rPr>
      <w:rFonts w:ascii="Arial" w:hAnsi="Arial" w:cs="Arial"/>
      <w:i/>
      <w:color w:val="0070C0"/>
      <w:sz w:val="18"/>
      <w:szCs w:val="16"/>
    </w:rPr>
  </w:style>
  <w:style w:type="table" w:customStyle="1" w:styleId="Sombreadomedio1-nfasis11">
    <w:name w:val="Sombreado medio 1 - Énfasis 11"/>
    <w:basedOn w:val="Tablanormal"/>
    <w:uiPriority w:val="63"/>
    <w:rsid w:val="000A594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8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9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80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7311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gcied\Mis%20documentos\PROSOFT\Formatos\FormatosPropuestos\PlantillasLogos\PlantillaFormatosFin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718AD-D5F6-4225-BE72-C644A73F1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PlantillaFormatosFinal</Template>
  <TotalTime>0</TotalTime>
  <Pages>5</Pages>
  <Words>1352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PARA EL DESARROLLO DE LA INDUSTRIA DE SOFTWARE (PROSOFT)</vt:lpstr>
    </vt:vector>
  </TitlesOfParts>
  <Company>DGCIED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PARA EL DESARROLLO DE LA INDUSTRIA DE SOFTWARE (PROSOFT)</dc:title>
  <dc:creator>dgcied</dc:creator>
  <cp:lastModifiedBy>Giselle</cp:lastModifiedBy>
  <cp:revision>2</cp:revision>
  <cp:lastPrinted>2013-02-20T19:27:00Z</cp:lastPrinted>
  <dcterms:created xsi:type="dcterms:W3CDTF">2016-02-15T23:18:00Z</dcterms:created>
  <dcterms:modified xsi:type="dcterms:W3CDTF">2016-02-15T23:18:00Z</dcterms:modified>
</cp:coreProperties>
</file>